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AA034" w14:textId="69FD928C" w:rsidR="004D2479" w:rsidRPr="00B95C65" w:rsidRDefault="00700608" w:rsidP="00556915">
      <w:pPr>
        <w:rPr>
          <w:rFonts w:ascii="Arial" w:hAnsi="Arial" w:cs="Arial"/>
          <w:sz w:val="18"/>
          <w:szCs w:val="20"/>
        </w:rPr>
      </w:pPr>
      <w:r w:rsidRPr="00B95C65">
        <w:rPr>
          <w:rFonts w:ascii="Arial" w:hAnsi="Arial" w:cs="Arial"/>
          <w:sz w:val="18"/>
          <w:szCs w:val="20"/>
        </w:rPr>
        <w:t>Suunnitelma tehdään erikseen viikkotoiminnalle (kololla ja ulkona järjestettävä toiminta), retkille (jos lippukunnalla on oma kämppä, riittää että kämpälle tehdään yksi suunnitelma lippukunnan omaa toimintaa varten) ja tapahtumille.</w:t>
      </w:r>
    </w:p>
    <w:p w14:paraId="7A519C3F" w14:textId="53AB0C0A" w:rsidR="00D643E3" w:rsidRPr="00B95C65" w:rsidRDefault="00D643E3" w:rsidP="00556915">
      <w:pPr>
        <w:rPr>
          <w:rFonts w:ascii="Arial" w:hAnsi="Arial" w:cs="Arial"/>
          <w:sz w:val="18"/>
          <w:szCs w:val="20"/>
        </w:rPr>
      </w:pPr>
      <w:r w:rsidRPr="00B95C65">
        <w:rPr>
          <w:rFonts w:ascii="Arial" w:hAnsi="Arial" w:cs="Arial"/>
          <w:sz w:val="18"/>
          <w:szCs w:val="20"/>
        </w:rPr>
        <w:t>Suunnitelma tulostetaan osallistujien nähtäville tilaan, jossa toimintaa järjestetään.</w:t>
      </w:r>
    </w:p>
    <w:p w14:paraId="49659C6B" w14:textId="5A2E9321" w:rsidR="00185E3A" w:rsidRPr="00B95C65" w:rsidRDefault="00185E3A" w:rsidP="00556915">
      <w:pPr>
        <w:rPr>
          <w:rFonts w:ascii="Arial" w:hAnsi="Arial" w:cs="Arial"/>
          <w:sz w:val="18"/>
          <w:szCs w:val="20"/>
        </w:rPr>
      </w:pPr>
    </w:p>
    <w:p w14:paraId="632CB11E" w14:textId="4493AE21" w:rsidR="00185E3A" w:rsidRPr="00B95C65" w:rsidRDefault="00185E3A" w:rsidP="00556915">
      <w:pPr>
        <w:rPr>
          <w:rFonts w:ascii="Arial" w:hAnsi="Arial" w:cs="Arial"/>
          <w:sz w:val="18"/>
          <w:szCs w:val="20"/>
        </w:rPr>
      </w:pPr>
    </w:p>
    <w:tbl>
      <w:tblPr>
        <w:tblStyle w:val="TaulukkoRuudukko"/>
        <w:tblW w:w="10201" w:type="dxa"/>
        <w:tblLook w:val="04A0" w:firstRow="1" w:lastRow="0" w:firstColumn="1" w:lastColumn="0" w:noHBand="0" w:noVBand="1"/>
      </w:tblPr>
      <w:tblGrid>
        <w:gridCol w:w="1555"/>
        <w:gridCol w:w="8646"/>
      </w:tblGrid>
      <w:tr w:rsidR="00185E3A" w:rsidRPr="00B95C65" w14:paraId="75D1525C" w14:textId="77777777" w:rsidTr="00B8156E">
        <w:tc>
          <w:tcPr>
            <w:tcW w:w="1555" w:type="dxa"/>
            <w:vMerge w:val="restart"/>
          </w:tcPr>
          <w:p w14:paraId="6C564DD9" w14:textId="7FD67472" w:rsidR="00185E3A" w:rsidRPr="00B95C65" w:rsidRDefault="00185E3A" w:rsidP="00556915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95C65">
              <w:rPr>
                <w:rFonts w:ascii="Arial" w:hAnsi="Arial" w:cs="Arial"/>
                <w:b/>
                <w:bCs/>
                <w:sz w:val="18"/>
                <w:szCs w:val="20"/>
              </w:rPr>
              <w:t>Perustiedot</w:t>
            </w:r>
          </w:p>
        </w:tc>
        <w:tc>
          <w:tcPr>
            <w:tcW w:w="8646" w:type="dxa"/>
          </w:tcPr>
          <w:p w14:paraId="4AD398CC" w14:textId="6DEE4C9A" w:rsidR="00185E3A" w:rsidRPr="00D05BAA" w:rsidRDefault="00185E3A" w:rsidP="00556915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05BAA">
              <w:rPr>
                <w:rFonts w:ascii="Arial" w:hAnsi="Arial" w:cs="Arial"/>
                <w:b/>
                <w:bCs/>
                <w:sz w:val="16"/>
                <w:szCs w:val="18"/>
              </w:rPr>
              <w:t>Lippukun</w:t>
            </w:r>
            <w:r w:rsidR="00D643E3" w:rsidRPr="00D05BAA">
              <w:rPr>
                <w:rFonts w:ascii="Arial" w:hAnsi="Arial" w:cs="Arial"/>
                <w:b/>
                <w:bCs/>
                <w:sz w:val="16"/>
                <w:szCs w:val="18"/>
              </w:rPr>
              <w:t>nan nimi</w:t>
            </w:r>
          </w:p>
          <w:sdt>
            <w:sdtPr>
              <w:rPr>
                <w:rFonts w:ascii="Arial" w:hAnsi="Arial" w:cs="Arial"/>
                <w:sz w:val="18"/>
                <w:szCs w:val="20"/>
              </w:rPr>
              <w:id w:val="20190180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CBD413B" w14:textId="3C57BFEB" w:rsidR="00D643E3" w:rsidRPr="00B95C65" w:rsidRDefault="00D05BAA" w:rsidP="00556915">
                <w:pPr>
                  <w:rPr>
                    <w:rFonts w:ascii="Arial" w:hAnsi="Arial" w:cs="Arial"/>
                    <w:sz w:val="18"/>
                    <w:szCs w:val="20"/>
                  </w:rPr>
                </w:pPr>
                <w:r w:rsidRPr="004857FA">
                  <w:rPr>
                    <w:rStyle w:val="Paikkamerkkiteksti"/>
                    <w:rFonts w:ascii="Arial" w:hAnsi="Arial" w:cs="Arial"/>
                  </w:rPr>
                  <w:t>Kirjoita tekstiä napsauttamalla tai napauttamalla tätä.</w:t>
                </w:r>
              </w:p>
            </w:sdtContent>
          </w:sdt>
          <w:p w14:paraId="45F57D36" w14:textId="3299AE37" w:rsidR="00D643E3" w:rsidRPr="00B95C65" w:rsidRDefault="00D643E3" w:rsidP="0055691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85E3A" w:rsidRPr="00B95C65" w14:paraId="583251CD" w14:textId="77777777" w:rsidTr="00B8156E">
        <w:tc>
          <w:tcPr>
            <w:tcW w:w="1555" w:type="dxa"/>
            <w:vMerge/>
          </w:tcPr>
          <w:p w14:paraId="7A519A24" w14:textId="77777777" w:rsidR="00185E3A" w:rsidRPr="00B95C65" w:rsidRDefault="00185E3A" w:rsidP="0055691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646" w:type="dxa"/>
          </w:tcPr>
          <w:p w14:paraId="24633321" w14:textId="77777777" w:rsidR="00185E3A" w:rsidRPr="00D05BAA" w:rsidRDefault="00185E3A" w:rsidP="00556915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05BAA">
              <w:rPr>
                <w:rFonts w:ascii="Arial" w:hAnsi="Arial" w:cs="Arial"/>
                <w:b/>
                <w:bCs/>
                <w:sz w:val="16"/>
                <w:szCs w:val="18"/>
              </w:rPr>
              <w:t>Toiminnan / tapahtuman järjestäjän yhteystiedot (nimi, puhelin, sähköposti)</w:t>
            </w:r>
          </w:p>
          <w:sdt>
            <w:sdtPr>
              <w:rPr>
                <w:rFonts w:ascii="Arial" w:hAnsi="Arial" w:cs="Arial"/>
                <w:sz w:val="18"/>
                <w:szCs w:val="20"/>
              </w:rPr>
              <w:id w:val="213772175"/>
              <w:placeholder>
                <w:docPart w:val="F510493EC9934C47B5FEF85D3C81E90B"/>
              </w:placeholder>
              <w:showingPlcHdr/>
              <w:text/>
            </w:sdtPr>
            <w:sdtEndPr/>
            <w:sdtContent>
              <w:p w14:paraId="6AE2FF26" w14:textId="7040BCCF" w:rsidR="00D643E3" w:rsidRPr="00B95C65" w:rsidRDefault="0082288D" w:rsidP="00556915">
                <w:pPr>
                  <w:rPr>
                    <w:rFonts w:ascii="Arial" w:hAnsi="Arial" w:cs="Arial"/>
                    <w:sz w:val="18"/>
                    <w:szCs w:val="20"/>
                  </w:rPr>
                </w:pPr>
                <w:r w:rsidRPr="0082288D">
                  <w:rPr>
                    <w:rStyle w:val="Paikkamerkkiteksti"/>
                    <w:rFonts w:ascii="Arial" w:hAnsi="Arial" w:cs="Arial"/>
                  </w:rPr>
                  <w:t>Kirjoita tekstiä napsauttamalla tai napauttamalla tätä.</w:t>
                </w:r>
              </w:p>
            </w:sdtContent>
          </w:sdt>
          <w:p w14:paraId="279347B2" w14:textId="0CAD2EA4" w:rsidR="00D643E3" w:rsidRPr="00B95C65" w:rsidRDefault="00D643E3" w:rsidP="0055691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85E3A" w:rsidRPr="00B95C65" w14:paraId="2559DBEF" w14:textId="77777777" w:rsidTr="00B8156E">
        <w:tc>
          <w:tcPr>
            <w:tcW w:w="1555" w:type="dxa"/>
            <w:vMerge/>
          </w:tcPr>
          <w:p w14:paraId="1D791305" w14:textId="77777777" w:rsidR="00185E3A" w:rsidRPr="00B95C65" w:rsidRDefault="00185E3A" w:rsidP="0055691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646" w:type="dxa"/>
          </w:tcPr>
          <w:p w14:paraId="7A0627F4" w14:textId="77777777" w:rsidR="00185E3A" w:rsidRPr="00D05BAA" w:rsidRDefault="00185E3A" w:rsidP="00556915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05BAA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Toiminta, jota tämä suunnitelma koskee (viikkotoiminta / retki / leiri / tapahtuma </w:t>
            </w:r>
            <w:proofErr w:type="spellStart"/>
            <w:r w:rsidRPr="00D05BAA">
              <w:rPr>
                <w:rFonts w:ascii="Arial" w:hAnsi="Arial" w:cs="Arial"/>
                <w:b/>
                <w:bCs/>
                <w:sz w:val="16"/>
                <w:szCs w:val="18"/>
              </w:rPr>
              <w:t>tms</w:t>
            </w:r>
            <w:proofErr w:type="spellEnd"/>
            <w:r w:rsidRPr="00D05BAA">
              <w:rPr>
                <w:rFonts w:ascii="Arial" w:hAnsi="Arial" w:cs="Arial"/>
                <w:b/>
                <w:bCs/>
                <w:sz w:val="16"/>
                <w:szCs w:val="18"/>
              </w:rPr>
              <w:t>)</w:t>
            </w:r>
          </w:p>
          <w:sdt>
            <w:sdtPr>
              <w:rPr>
                <w:rFonts w:ascii="Arial" w:hAnsi="Arial" w:cs="Arial"/>
                <w:sz w:val="18"/>
                <w:szCs w:val="20"/>
              </w:rPr>
              <w:id w:val="-47224214"/>
              <w:placeholder>
                <w:docPart w:val="64693E21815F4EB08BD46BB372CC8DBF"/>
              </w:placeholder>
              <w:showingPlcHdr/>
              <w:text/>
            </w:sdtPr>
            <w:sdtEndPr/>
            <w:sdtContent>
              <w:p w14:paraId="4659EB64" w14:textId="1122F043" w:rsidR="00D643E3" w:rsidRPr="00B95C65" w:rsidRDefault="0082288D" w:rsidP="00556915">
                <w:pPr>
                  <w:rPr>
                    <w:rFonts w:ascii="Arial" w:hAnsi="Arial" w:cs="Arial"/>
                    <w:sz w:val="18"/>
                    <w:szCs w:val="20"/>
                  </w:rPr>
                </w:pPr>
                <w:r w:rsidRPr="0082288D">
                  <w:rPr>
                    <w:rStyle w:val="Paikkamerkkiteksti"/>
                    <w:rFonts w:ascii="Arial" w:hAnsi="Arial" w:cs="Arial"/>
                  </w:rPr>
                  <w:t>Kirjoita tekstiä napsauttamalla tai napauttamalla tätä.</w:t>
                </w:r>
              </w:p>
            </w:sdtContent>
          </w:sdt>
          <w:p w14:paraId="48DB6FB9" w14:textId="5937A24B" w:rsidR="00D643E3" w:rsidRPr="00B95C65" w:rsidRDefault="00D643E3" w:rsidP="0055691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85E3A" w:rsidRPr="00B95C65" w14:paraId="3B4DCE76" w14:textId="77777777" w:rsidTr="00B8156E">
        <w:tc>
          <w:tcPr>
            <w:tcW w:w="1555" w:type="dxa"/>
            <w:vMerge/>
          </w:tcPr>
          <w:p w14:paraId="03571D7F" w14:textId="77777777" w:rsidR="00185E3A" w:rsidRPr="00B95C65" w:rsidRDefault="00185E3A" w:rsidP="0055691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646" w:type="dxa"/>
          </w:tcPr>
          <w:p w14:paraId="4AAD8221" w14:textId="02A8347F" w:rsidR="00185E3A" w:rsidRPr="00D05BAA" w:rsidRDefault="00D643E3" w:rsidP="0055691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5BAA">
              <w:rPr>
                <w:rFonts w:ascii="Arial" w:hAnsi="Arial" w:cs="Arial"/>
                <w:b/>
                <w:bCs/>
                <w:sz w:val="16"/>
                <w:szCs w:val="16"/>
              </w:rPr>
              <w:t>Päivämäärä, jolloin suunnitelma on tehty / viimeksi päivitetty</w:t>
            </w:r>
          </w:p>
          <w:sdt>
            <w:sdtPr>
              <w:rPr>
                <w:rFonts w:ascii="Arial" w:hAnsi="Arial" w:cs="Arial"/>
                <w:sz w:val="18"/>
                <w:szCs w:val="20"/>
              </w:rPr>
              <w:id w:val="24686771"/>
              <w:placeholder>
                <w:docPart w:val="03027BC9CD6E4010AD7427D14393E2A0"/>
              </w:placeholder>
              <w:showingPlcHdr/>
              <w:text/>
            </w:sdtPr>
            <w:sdtEndPr/>
            <w:sdtContent>
              <w:p w14:paraId="09F2A576" w14:textId="19AE3C6E" w:rsidR="00D643E3" w:rsidRPr="00B95C65" w:rsidRDefault="006D3734" w:rsidP="00556915">
                <w:pPr>
                  <w:rPr>
                    <w:rFonts w:ascii="Arial" w:hAnsi="Arial" w:cs="Arial"/>
                    <w:sz w:val="18"/>
                    <w:szCs w:val="20"/>
                  </w:rPr>
                </w:pPr>
                <w:r w:rsidRPr="0082288D">
                  <w:rPr>
                    <w:rStyle w:val="Paikkamerkkiteksti"/>
                    <w:rFonts w:ascii="Arial" w:hAnsi="Arial" w:cs="Arial"/>
                  </w:rPr>
                  <w:t>Kirjoita tekstiä napsauttamalla tai napauttamalla tätä.</w:t>
                </w:r>
              </w:p>
            </w:sdtContent>
          </w:sdt>
          <w:p w14:paraId="4013310E" w14:textId="7FB12A37" w:rsidR="00185E3A" w:rsidRPr="00B95C65" w:rsidRDefault="00185E3A" w:rsidP="0055691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708C06D8" w14:textId="77777777" w:rsidR="00185E3A" w:rsidRPr="00B95C65" w:rsidRDefault="00185E3A" w:rsidP="00556915">
      <w:pPr>
        <w:rPr>
          <w:rFonts w:ascii="Arial" w:hAnsi="Arial" w:cs="Arial"/>
          <w:sz w:val="18"/>
          <w:szCs w:val="20"/>
        </w:rPr>
      </w:pPr>
    </w:p>
    <w:p w14:paraId="00397202" w14:textId="77777777" w:rsidR="005C292F" w:rsidRPr="00B95C65" w:rsidRDefault="005C292F" w:rsidP="00556915">
      <w:pPr>
        <w:rPr>
          <w:rFonts w:ascii="Arial" w:hAnsi="Arial" w:cs="Arial"/>
          <w:sz w:val="18"/>
          <w:szCs w:val="20"/>
        </w:rPr>
      </w:pPr>
    </w:p>
    <w:p w14:paraId="7D90B59E" w14:textId="77777777" w:rsidR="004D2479" w:rsidRPr="00B95C65" w:rsidRDefault="004D2479" w:rsidP="00556915">
      <w:pPr>
        <w:rPr>
          <w:rFonts w:ascii="Arial" w:hAnsi="Arial" w:cs="Arial"/>
          <w:sz w:val="18"/>
          <w:szCs w:val="2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55"/>
        <w:gridCol w:w="8640"/>
      </w:tblGrid>
      <w:tr w:rsidR="00B67A9F" w:rsidRPr="00B95C65" w14:paraId="10AAF5B6" w14:textId="77777777" w:rsidTr="00B67A9F">
        <w:tc>
          <w:tcPr>
            <w:tcW w:w="1555" w:type="dxa"/>
            <w:vMerge w:val="restart"/>
          </w:tcPr>
          <w:p w14:paraId="1EC86801" w14:textId="24EBCAFE" w:rsidR="00B67A9F" w:rsidRPr="00B95C65" w:rsidRDefault="00B67A9F" w:rsidP="00A050C0">
            <w:pPr>
              <w:spacing w:after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5C65">
              <w:rPr>
                <w:rFonts w:ascii="Arial" w:hAnsi="Arial" w:cs="Arial"/>
                <w:b/>
                <w:bCs/>
                <w:sz w:val="18"/>
                <w:szCs w:val="18"/>
              </w:rPr>
              <w:t>Suunnitelma</w:t>
            </w:r>
          </w:p>
        </w:tc>
        <w:tc>
          <w:tcPr>
            <w:tcW w:w="8641" w:type="dxa"/>
          </w:tcPr>
          <w:p w14:paraId="47E78780" w14:textId="0C90905F" w:rsidR="00FB033A" w:rsidRPr="00B95C65" w:rsidRDefault="000933CD" w:rsidP="00A050C0">
            <w:pPr>
              <w:spacing w:after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5C65">
              <w:rPr>
                <w:rFonts w:ascii="Arial" w:hAnsi="Arial" w:cs="Arial"/>
                <w:sz w:val="18"/>
                <w:szCs w:val="18"/>
              </w:rPr>
              <w:tab/>
            </w:r>
            <w:r w:rsidRPr="00B95C65">
              <w:rPr>
                <w:rFonts w:ascii="Arial" w:hAnsi="Arial" w:cs="Arial"/>
                <w:sz w:val="18"/>
                <w:szCs w:val="18"/>
              </w:rPr>
              <w:tab/>
            </w:r>
            <w:r w:rsidRPr="00B95C65">
              <w:rPr>
                <w:rFonts w:ascii="Arial" w:hAnsi="Arial" w:cs="Arial"/>
                <w:sz w:val="18"/>
                <w:szCs w:val="18"/>
              </w:rPr>
              <w:tab/>
            </w:r>
            <w:r w:rsidRPr="00B95C65">
              <w:rPr>
                <w:rFonts w:ascii="Arial" w:hAnsi="Arial" w:cs="Arial"/>
                <w:sz w:val="18"/>
                <w:szCs w:val="18"/>
              </w:rPr>
              <w:tab/>
            </w:r>
            <w:r w:rsidRPr="00B95C65">
              <w:rPr>
                <w:rFonts w:ascii="Arial" w:hAnsi="Arial" w:cs="Arial"/>
                <w:sz w:val="18"/>
                <w:szCs w:val="18"/>
              </w:rPr>
              <w:tab/>
            </w:r>
            <w:r w:rsidRPr="00B95C65">
              <w:rPr>
                <w:rFonts w:ascii="Arial" w:hAnsi="Arial" w:cs="Arial"/>
                <w:sz w:val="18"/>
                <w:szCs w:val="18"/>
              </w:rPr>
              <w:tab/>
            </w:r>
            <w:r w:rsidRPr="00B95C65">
              <w:rPr>
                <w:rFonts w:ascii="Arial" w:hAnsi="Arial" w:cs="Arial"/>
                <w:b/>
                <w:bCs/>
                <w:sz w:val="18"/>
                <w:szCs w:val="18"/>
              </w:rPr>
              <w:t>KYLLÄ</w:t>
            </w:r>
          </w:p>
          <w:p w14:paraId="094AABBC" w14:textId="079F76FD" w:rsidR="008D4C09" w:rsidRPr="00B95C65" w:rsidRDefault="00B8156E" w:rsidP="00A050C0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B95C65">
              <w:rPr>
                <w:rFonts w:ascii="Arial" w:hAnsi="Arial" w:cs="Arial"/>
                <w:sz w:val="18"/>
                <w:szCs w:val="18"/>
              </w:rPr>
              <w:t xml:space="preserve">Olemme tutustuneet viranomaisten </w:t>
            </w:r>
            <w:r w:rsidR="00971866" w:rsidRPr="00B95C65">
              <w:rPr>
                <w:rFonts w:ascii="Arial" w:hAnsi="Arial" w:cs="Arial"/>
                <w:sz w:val="18"/>
                <w:szCs w:val="18"/>
              </w:rPr>
              <w:t>antamiin terveysturvallisuusohjeisiin</w:t>
            </w:r>
            <w:r w:rsidR="00F05417" w:rsidRPr="00B95C65">
              <w:rPr>
                <w:rFonts w:ascii="Arial" w:hAnsi="Arial" w:cs="Arial"/>
                <w:sz w:val="18"/>
                <w:szCs w:val="18"/>
              </w:rPr>
              <w:tab/>
            </w:r>
            <w:r w:rsidR="000933CD" w:rsidRPr="00B95C65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89141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BA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8D4C09" w:rsidRPr="00B95C65">
              <w:rPr>
                <w:rFonts w:ascii="Arial" w:hAnsi="Arial" w:cs="Arial"/>
                <w:sz w:val="18"/>
                <w:szCs w:val="18"/>
              </w:rPr>
              <w:br/>
            </w:r>
            <w:r w:rsidR="00971866" w:rsidRPr="00B95C65">
              <w:rPr>
                <w:rFonts w:ascii="Arial" w:hAnsi="Arial" w:cs="Arial"/>
                <w:sz w:val="18"/>
                <w:szCs w:val="18"/>
              </w:rPr>
              <w:t>sekä partiotoimintaa koskeviin ohjeistuksiin</w:t>
            </w:r>
          </w:p>
        </w:tc>
      </w:tr>
      <w:tr w:rsidR="00B67A9F" w:rsidRPr="00B95C65" w14:paraId="76AEFCEE" w14:textId="77777777" w:rsidTr="00B67A9F">
        <w:tc>
          <w:tcPr>
            <w:tcW w:w="1555" w:type="dxa"/>
            <w:vMerge/>
          </w:tcPr>
          <w:p w14:paraId="09A0F341" w14:textId="77777777" w:rsidR="00B67A9F" w:rsidRPr="00B95C65" w:rsidRDefault="00B67A9F" w:rsidP="00A050C0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1" w:type="dxa"/>
          </w:tcPr>
          <w:p w14:paraId="7EA0B790" w14:textId="37F56636" w:rsidR="00B67A9F" w:rsidRPr="00B95C65" w:rsidRDefault="00F845C8" w:rsidP="00A050C0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B95C65">
              <w:rPr>
                <w:rFonts w:ascii="Arial" w:hAnsi="Arial" w:cs="Arial"/>
                <w:sz w:val="18"/>
                <w:szCs w:val="18"/>
              </w:rPr>
              <w:t xml:space="preserve">Muistutamme ja ohjeistamme osallistujia säännöllisesti terveysturvallisuusohjeista </w:t>
            </w:r>
            <w:r w:rsidR="000933CD" w:rsidRPr="00B95C65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90903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7E7" w:rsidRPr="00B95C6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D4C09" w:rsidRPr="00B95C65">
              <w:rPr>
                <w:rFonts w:ascii="Arial" w:hAnsi="Arial" w:cs="Arial"/>
                <w:sz w:val="18"/>
                <w:szCs w:val="18"/>
              </w:rPr>
              <w:br/>
            </w:r>
            <w:r w:rsidRPr="00B95C65">
              <w:rPr>
                <w:rFonts w:ascii="Arial" w:hAnsi="Arial" w:cs="Arial"/>
                <w:sz w:val="18"/>
                <w:szCs w:val="18"/>
              </w:rPr>
              <w:t>ja ohjaamme osallistujia toiminaan niiden mukaisesti</w:t>
            </w:r>
          </w:p>
        </w:tc>
      </w:tr>
      <w:tr w:rsidR="00B67A9F" w:rsidRPr="00B95C65" w14:paraId="21DF40A8" w14:textId="77777777" w:rsidTr="00B67A9F">
        <w:tc>
          <w:tcPr>
            <w:tcW w:w="1555" w:type="dxa"/>
            <w:vMerge/>
          </w:tcPr>
          <w:p w14:paraId="322A2CC6" w14:textId="77777777" w:rsidR="00B67A9F" w:rsidRPr="00B95C65" w:rsidRDefault="00B67A9F" w:rsidP="00A050C0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1" w:type="dxa"/>
          </w:tcPr>
          <w:p w14:paraId="17047A94" w14:textId="51CE06AF" w:rsidR="00B67A9F" w:rsidRPr="00B95C65" w:rsidRDefault="009033D5" w:rsidP="00A050C0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B95C65">
              <w:rPr>
                <w:rFonts w:ascii="Arial" w:hAnsi="Arial" w:cs="Arial"/>
                <w:sz w:val="18"/>
                <w:szCs w:val="18"/>
              </w:rPr>
              <w:t xml:space="preserve">Ryhmänjohtaja pitää kirjaa viikkotoimintaan osallistuvista / </w:t>
            </w:r>
            <w:r w:rsidR="00F05417" w:rsidRPr="00B95C65">
              <w:rPr>
                <w:rFonts w:ascii="Arial" w:hAnsi="Arial" w:cs="Arial"/>
                <w:sz w:val="18"/>
                <w:szCs w:val="18"/>
              </w:rPr>
              <w:tab/>
            </w:r>
            <w:r w:rsidR="00F05417" w:rsidRPr="00B95C65">
              <w:rPr>
                <w:rFonts w:ascii="Arial" w:hAnsi="Arial" w:cs="Arial"/>
                <w:sz w:val="18"/>
                <w:szCs w:val="18"/>
              </w:rPr>
              <w:tab/>
            </w:r>
            <w:r w:rsidR="00F05417" w:rsidRPr="00B95C65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89264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7E7" w:rsidRPr="00B95C6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D4C09" w:rsidRPr="00B95C65">
              <w:rPr>
                <w:rFonts w:ascii="Arial" w:hAnsi="Arial" w:cs="Arial"/>
                <w:sz w:val="18"/>
                <w:szCs w:val="18"/>
              </w:rPr>
              <w:br/>
            </w:r>
            <w:r w:rsidRPr="00B95C65">
              <w:rPr>
                <w:rFonts w:ascii="Arial" w:hAnsi="Arial" w:cs="Arial"/>
                <w:sz w:val="18"/>
                <w:szCs w:val="18"/>
              </w:rPr>
              <w:t>ilmoittautumiset ovat ajan tasalla Kuksassa</w:t>
            </w:r>
          </w:p>
        </w:tc>
      </w:tr>
      <w:tr w:rsidR="00B67A9F" w:rsidRPr="00B95C65" w14:paraId="5207C01B" w14:textId="77777777" w:rsidTr="00B67A9F">
        <w:tc>
          <w:tcPr>
            <w:tcW w:w="1555" w:type="dxa"/>
            <w:vMerge/>
          </w:tcPr>
          <w:p w14:paraId="0CC02C0D" w14:textId="77777777" w:rsidR="00B67A9F" w:rsidRPr="00B95C65" w:rsidRDefault="00B67A9F" w:rsidP="00A050C0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1" w:type="dxa"/>
          </w:tcPr>
          <w:p w14:paraId="436698FB" w14:textId="77806A61" w:rsidR="00B67A9F" w:rsidRPr="00B95C65" w:rsidRDefault="00BF15E9" w:rsidP="00A050C0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B95C65">
              <w:rPr>
                <w:rFonts w:ascii="Arial" w:hAnsi="Arial" w:cs="Arial"/>
                <w:sz w:val="18"/>
                <w:szCs w:val="18"/>
              </w:rPr>
              <w:t>R</w:t>
            </w:r>
            <w:r w:rsidR="00A6697D" w:rsidRPr="00B95C65">
              <w:rPr>
                <w:rFonts w:ascii="Arial" w:hAnsi="Arial" w:cs="Arial"/>
                <w:sz w:val="18"/>
                <w:szCs w:val="18"/>
              </w:rPr>
              <w:t xml:space="preserve">yhmän koko on mitoitettu niin, että osallistujat voivat säilyttää turvavälin ja </w:t>
            </w:r>
            <w:r w:rsidR="00F05417" w:rsidRPr="00B95C65">
              <w:rPr>
                <w:rFonts w:ascii="Arial" w:hAnsi="Arial" w:cs="Arial"/>
                <w:sz w:val="18"/>
                <w:szCs w:val="18"/>
              </w:rPr>
              <w:tab/>
            </w:r>
            <w:r w:rsidR="00F05417" w:rsidRPr="00B95C65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55599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7E7" w:rsidRPr="00B95C6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D4C09" w:rsidRPr="00B95C65">
              <w:rPr>
                <w:rFonts w:ascii="Arial" w:hAnsi="Arial" w:cs="Arial"/>
                <w:sz w:val="18"/>
                <w:szCs w:val="18"/>
              </w:rPr>
              <w:br/>
            </w:r>
            <w:r w:rsidR="00A6697D" w:rsidRPr="00B95C65">
              <w:rPr>
                <w:rFonts w:ascii="Arial" w:hAnsi="Arial" w:cs="Arial"/>
                <w:sz w:val="18"/>
                <w:szCs w:val="18"/>
              </w:rPr>
              <w:t xml:space="preserve">muistutamme tarvittaessa turvaetäisyyksien pitämisestä </w:t>
            </w:r>
            <w:r w:rsidR="000239D5" w:rsidRPr="00B95C65">
              <w:rPr>
                <w:rFonts w:ascii="Arial" w:hAnsi="Arial" w:cs="Arial"/>
                <w:sz w:val="18"/>
                <w:szCs w:val="18"/>
              </w:rPr>
              <w:t>harrastamisen</w:t>
            </w:r>
            <w:r w:rsidR="00A6697D" w:rsidRPr="00B95C65">
              <w:rPr>
                <w:rFonts w:ascii="Arial" w:hAnsi="Arial" w:cs="Arial"/>
                <w:sz w:val="18"/>
                <w:szCs w:val="18"/>
              </w:rPr>
              <w:t xml:space="preserve"> aikana</w:t>
            </w:r>
          </w:p>
        </w:tc>
      </w:tr>
      <w:tr w:rsidR="00B67A9F" w:rsidRPr="00B95C65" w14:paraId="6AF9C4F2" w14:textId="77777777" w:rsidTr="00B67A9F">
        <w:tc>
          <w:tcPr>
            <w:tcW w:w="1555" w:type="dxa"/>
            <w:vMerge/>
          </w:tcPr>
          <w:p w14:paraId="0E61AD5E" w14:textId="77777777" w:rsidR="00B67A9F" w:rsidRPr="00B95C65" w:rsidRDefault="00B67A9F" w:rsidP="00A050C0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1" w:type="dxa"/>
          </w:tcPr>
          <w:p w14:paraId="5444B5A8" w14:textId="17908063" w:rsidR="00B67A9F" w:rsidRPr="00B95C65" w:rsidRDefault="006D57B3" w:rsidP="00A050C0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B95C65">
              <w:rPr>
                <w:rFonts w:ascii="Arial" w:hAnsi="Arial" w:cs="Arial"/>
                <w:sz w:val="18"/>
                <w:szCs w:val="18"/>
              </w:rPr>
              <w:t>Lähetämme edes lieviä flunssan oireita osoittavat kotiin muun ryhmän suojaamiseksi</w:t>
            </w:r>
            <w:r w:rsidR="00F05417" w:rsidRPr="00B95C65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49887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096" w:rsidRPr="00B95C6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B67A9F" w:rsidRPr="00B95C65" w14:paraId="416402EB" w14:textId="77777777" w:rsidTr="00B67A9F">
        <w:tc>
          <w:tcPr>
            <w:tcW w:w="1555" w:type="dxa"/>
            <w:vMerge/>
          </w:tcPr>
          <w:p w14:paraId="0B056CBB" w14:textId="77777777" w:rsidR="00B67A9F" w:rsidRPr="00B95C65" w:rsidRDefault="00B67A9F" w:rsidP="00A050C0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1" w:type="dxa"/>
          </w:tcPr>
          <w:p w14:paraId="6A28FC4D" w14:textId="29214486" w:rsidR="00B67A9F" w:rsidRPr="00B95C65" w:rsidRDefault="006E5838" w:rsidP="00A050C0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B95C65">
              <w:rPr>
                <w:rFonts w:ascii="Arial" w:hAnsi="Arial" w:cs="Arial"/>
                <w:sz w:val="18"/>
                <w:szCs w:val="18"/>
              </w:rPr>
              <w:t>Osallistujille on tarjolla käsien desinfiointiainetta ja/tai käsienpesumahdollisuus</w:t>
            </w:r>
            <w:r w:rsidR="00F05417" w:rsidRPr="00B95C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7BCA" w:rsidRPr="00B95C65">
              <w:rPr>
                <w:rFonts w:ascii="Arial" w:hAnsi="Arial" w:cs="Arial"/>
                <w:sz w:val="18"/>
                <w:szCs w:val="18"/>
              </w:rPr>
              <w:tab/>
            </w:r>
            <w:r w:rsidR="00217BCA" w:rsidRPr="00B95C65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00489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096" w:rsidRPr="00B95C6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B67A9F" w:rsidRPr="00B95C65" w14:paraId="61EF4E5E" w14:textId="77777777" w:rsidTr="00B67A9F">
        <w:tc>
          <w:tcPr>
            <w:tcW w:w="1555" w:type="dxa"/>
            <w:vMerge/>
          </w:tcPr>
          <w:p w14:paraId="34D0CF42" w14:textId="77777777" w:rsidR="00B67A9F" w:rsidRPr="00B95C65" w:rsidRDefault="00B67A9F" w:rsidP="00A050C0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1" w:type="dxa"/>
          </w:tcPr>
          <w:p w14:paraId="49ABE14E" w14:textId="5CE6950B" w:rsidR="00B67A9F" w:rsidRPr="00B95C65" w:rsidRDefault="00224AED" w:rsidP="00A050C0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B95C65">
              <w:rPr>
                <w:rFonts w:ascii="Arial" w:hAnsi="Arial" w:cs="Arial"/>
                <w:sz w:val="18"/>
                <w:szCs w:val="18"/>
              </w:rPr>
              <w:t>Yhteiskäytössä olleet välineet puhdistetaan käyttäjäryhmien välissä</w:t>
            </w:r>
            <w:r w:rsidR="00217BCA" w:rsidRPr="00B95C65">
              <w:rPr>
                <w:rFonts w:ascii="Arial" w:hAnsi="Arial" w:cs="Arial"/>
                <w:sz w:val="18"/>
                <w:szCs w:val="18"/>
              </w:rPr>
              <w:tab/>
            </w:r>
            <w:r w:rsidR="00217BCA" w:rsidRPr="00B95C65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36305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7E7" w:rsidRPr="00B95C6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B67A9F" w:rsidRPr="00B95C65" w14:paraId="3229DAF2" w14:textId="77777777" w:rsidTr="00B67A9F">
        <w:tc>
          <w:tcPr>
            <w:tcW w:w="1555" w:type="dxa"/>
            <w:vMerge/>
          </w:tcPr>
          <w:p w14:paraId="349E4E9B" w14:textId="77777777" w:rsidR="00B67A9F" w:rsidRPr="00B95C65" w:rsidRDefault="00B67A9F" w:rsidP="00A050C0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1" w:type="dxa"/>
          </w:tcPr>
          <w:p w14:paraId="383A5DB6" w14:textId="14D3C303" w:rsidR="00B67A9F" w:rsidRPr="00B95C65" w:rsidRDefault="00152547" w:rsidP="00A050C0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B95C65">
              <w:rPr>
                <w:rFonts w:ascii="Arial" w:hAnsi="Arial" w:cs="Arial"/>
                <w:sz w:val="18"/>
                <w:szCs w:val="18"/>
              </w:rPr>
              <w:t xml:space="preserve">Tilojen (kolo, kämppä tms.) siivousta tehostetaan, erityisesti </w:t>
            </w:r>
            <w:proofErr w:type="spellStart"/>
            <w:r w:rsidRPr="00B95C65">
              <w:rPr>
                <w:rFonts w:ascii="Arial" w:hAnsi="Arial" w:cs="Arial"/>
                <w:sz w:val="18"/>
                <w:szCs w:val="18"/>
              </w:rPr>
              <w:t>wc-</w:t>
            </w:r>
            <w:proofErr w:type="spellEnd"/>
            <w:r w:rsidR="00A35954" w:rsidRPr="00B95C65">
              <w:rPr>
                <w:rFonts w:ascii="Arial" w:hAnsi="Arial" w:cs="Arial"/>
                <w:sz w:val="18"/>
                <w:szCs w:val="18"/>
              </w:rPr>
              <w:t xml:space="preserve"> ja keittiötilat</w:t>
            </w:r>
            <w:r w:rsidRPr="00B95C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7BCA" w:rsidRPr="00B95C65">
              <w:rPr>
                <w:rFonts w:ascii="Arial" w:hAnsi="Arial" w:cs="Arial"/>
                <w:sz w:val="18"/>
                <w:szCs w:val="18"/>
              </w:rPr>
              <w:tab/>
            </w:r>
            <w:r w:rsidR="00217BCA" w:rsidRPr="00B95C65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65273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59E" w:rsidRPr="00B95C6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D4C09" w:rsidRPr="00B95C65">
              <w:rPr>
                <w:rFonts w:ascii="Arial" w:hAnsi="Arial" w:cs="Arial"/>
                <w:sz w:val="18"/>
                <w:szCs w:val="18"/>
              </w:rPr>
              <w:br/>
            </w:r>
            <w:r w:rsidR="00A35954" w:rsidRPr="00B95C65">
              <w:rPr>
                <w:rFonts w:ascii="Arial" w:hAnsi="Arial" w:cs="Arial"/>
                <w:sz w:val="18"/>
                <w:szCs w:val="18"/>
              </w:rPr>
              <w:t>sekä</w:t>
            </w:r>
            <w:r w:rsidRPr="00B95C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5954" w:rsidRPr="00B95C65">
              <w:rPr>
                <w:rFonts w:ascii="Arial" w:hAnsi="Arial" w:cs="Arial"/>
                <w:sz w:val="18"/>
                <w:szCs w:val="18"/>
              </w:rPr>
              <w:t xml:space="preserve">ovenkahvat </w:t>
            </w:r>
            <w:r w:rsidR="000F3234" w:rsidRPr="00B95C65">
              <w:rPr>
                <w:rFonts w:ascii="Arial" w:hAnsi="Arial" w:cs="Arial"/>
                <w:sz w:val="18"/>
                <w:szCs w:val="18"/>
              </w:rPr>
              <w:t xml:space="preserve">ja muut pinnat </w:t>
            </w:r>
            <w:r w:rsidR="00A35954" w:rsidRPr="00B95C65">
              <w:rPr>
                <w:rFonts w:ascii="Arial" w:hAnsi="Arial" w:cs="Arial"/>
                <w:sz w:val="18"/>
                <w:szCs w:val="18"/>
              </w:rPr>
              <w:t>puhdistetaan huolellisesti</w:t>
            </w:r>
          </w:p>
        </w:tc>
      </w:tr>
      <w:tr w:rsidR="00B67A9F" w:rsidRPr="00B95C65" w14:paraId="0F335B90" w14:textId="77777777" w:rsidTr="00B67A9F">
        <w:tc>
          <w:tcPr>
            <w:tcW w:w="1555" w:type="dxa"/>
            <w:vMerge/>
          </w:tcPr>
          <w:p w14:paraId="031187A3" w14:textId="77777777" w:rsidR="00B67A9F" w:rsidRPr="00B95C65" w:rsidRDefault="00B67A9F" w:rsidP="00A050C0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1" w:type="dxa"/>
          </w:tcPr>
          <w:p w14:paraId="528D3B93" w14:textId="36CB0B24" w:rsidR="00B67A9F" w:rsidRPr="00B95C65" w:rsidRDefault="000F3234" w:rsidP="00A050C0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B95C65">
              <w:rPr>
                <w:rFonts w:ascii="Arial" w:hAnsi="Arial" w:cs="Arial"/>
                <w:sz w:val="18"/>
                <w:szCs w:val="18"/>
              </w:rPr>
              <w:t>Osallistujat käyttävät kasvomaskia voimassa olevien ohjeistusten mukaisesti</w:t>
            </w:r>
            <w:r w:rsidR="00217BCA" w:rsidRPr="00B95C65">
              <w:rPr>
                <w:rFonts w:ascii="Arial" w:hAnsi="Arial" w:cs="Arial"/>
                <w:sz w:val="18"/>
                <w:szCs w:val="18"/>
              </w:rPr>
              <w:tab/>
            </w:r>
            <w:r w:rsidR="00217BCA" w:rsidRPr="00B95C65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01004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59E" w:rsidRPr="00B95C6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B67A9F" w:rsidRPr="00B95C65" w14:paraId="0E2283A3" w14:textId="77777777" w:rsidTr="00B67A9F">
        <w:tc>
          <w:tcPr>
            <w:tcW w:w="1555" w:type="dxa"/>
            <w:vMerge/>
          </w:tcPr>
          <w:p w14:paraId="746C87DC" w14:textId="77777777" w:rsidR="00B67A9F" w:rsidRPr="00B95C65" w:rsidRDefault="00B67A9F" w:rsidP="00A050C0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1" w:type="dxa"/>
          </w:tcPr>
          <w:p w14:paraId="50490FCF" w14:textId="1C88016C" w:rsidR="00E8446D" w:rsidRDefault="006240C8" w:rsidP="00A050C0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Sanallinen kuvaus siitä</w:t>
            </w:r>
            <w:r w:rsidR="008D4C09" w:rsidRPr="00B95C65">
              <w:rPr>
                <w:rFonts w:ascii="Arial" w:hAnsi="Arial" w:cs="Arial"/>
                <w:sz w:val="18"/>
                <w:szCs w:val="18"/>
              </w:rPr>
              <w:t>, miten toiminta toteutetaan tavalla, jossa lähikontaktit voidaan välttää tai ne vähenevät merkittävästi</w:t>
            </w:r>
          </w:p>
          <w:sdt>
            <w:sdtPr>
              <w:rPr>
                <w:rFonts w:ascii="Arial" w:hAnsi="Arial" w:cs="Arial"/>
                <w:sz w:val="18"/>
                <w:szCs w:val="20"/>
              </w:rPr>
              <w:id w:val="-69738734"/>
              <w:placeholder>
                <w:docPart w:val="FD34062CCDEE4F34BDDC70EE67467613"/>
              </w:placeholder>
              <w:showingPlcHdr/>
              <w:text/>
            </w:sdtPr>
            <w:sdtEndPr/>
            <w:sdtContent>
              <w:p w14:paraId="15271322" w14:textId="77777777" w:rsidR="006D3734" w:rsidRDefault="006D3734" w:rsidP="006D3734">
                <w:pPr>
                  <w:rPr>
                    <w:rFonts w:ascii="Arial" w:hAnsi="Arial" w:cs="Arial"/>
                    <w:sz w:val="18"/>
                    <w:szCs w:val="20"/>
                  </w:rPr>
                </w:pPr>
                <w:r w:rsidRPr="0082288D">
                  <w:rPr>
                    <w:rStyle w:val="Paikkamerkkiteksti"/>
                    <w:rFonts w:ascii="Arial" w:hAnsi="Arial" w:cs="Arial"/>
                  </w:rPr>
                  <w:t>Kirjoita tekstiä napsauttamalla tai napauttamalla tätä.</w:t>
                </w:r>
              </w:p>
            </w:sdtContent>
          </w:sdt>
          <w:p w14:paraId="4EDFE1F5" w14:textId="77777777" w:rsidR="006D3734" w:rsidRDefault="006D3734" w:rsidP="00A050C0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</w:p>
          <w:p w14:paraId="1B354020" w14:textId="77777777" w:rsidR="00FE3551" w:rsidRDefault="00FE3551" w:rsidP="00A050C0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</w:p>
          <w:p w14:paraId="02D10CDD" w14:textId="77777777" w:rsidR="00FE3551" w:rsidRDefault="00FE3551" w:rsidP="00A050C0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</w:p>
          <w:p w14:paraId="02A4FA49" w14:textId="4BDE2962" w:rsidR="00217BCA" w:rsidRPr="00B95C65" w:rsidRDefault="00217BCA" w:rsidP="00A050C0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ED16DCC" w14:textId="77777777" w:rsidR="004D2479" w:rsidRPr="00FE3551" w:rsidRDefault="004D2479" w:rsidP="00FE3551">
      <w:pPr>
        <w:pStyle w:val="Otsikko4"/>
        <w:rPr>
          <w:rFonts w:ascii="Arial" w:hAnsi="Arial"/>
          <w:sz w:val="18"/>
          <w:szCs w:val="12"/>
        </w:rPr>
      </w:pPr>
    </w:p>
    <w:sectPr w:rsidR="004D2479" w:rsidRPr="00FE3551" w:rsidSect="005C292F">
      <w:headerReference w:type="first" r:id="rId11"/>
      <w:pgSz w:w="11906" w:h="16838" w:code="9"/>
      <w:pgMar w:top="1021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ED147" w14:textId="77777777" w:rsidR="00AA5B96" w:rsidRDefault="00AA5B96">
      <w:r>
        <w:separator/>
      </w:r>
    </w:p>
  </w:endnote>
  <w:endnote w:type="continuationSeparator" w:id="0">
    <w:p w14:paraId="393BDFE6" w14:textId="77777777" w:rsidR="00AA5B96" w:rsidRDefault="00AA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ondu Beta"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PT Sans"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">
    <w:panose1 w:val="02060503050406030704"/>
    <w:charset w:val="00"/>
    <w:family w:val="roman"/>
    <w:pitch w:val="variable"/>
    <w:sig w:usb0="A00002BF" w:usb1="5000207A" w:usb2="00000000" w:usb3="00000000" w:csb0="00000097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B25D5" w14:textId="77777777" w:rsidR="00AA5B96" w:rsidRDefault="00AA5B96">
      <w:r>
        <w:separator/>
      </w:r>
    </w:p>
  </w:footnote>
  <w:footnote w:type="continuationSeparator" w:id="0">
    <w:p w14:paraId="0D433CCC" w14:textId="77777777" w:rsidR="00AA5B96" w:rsidRDefault="00AA5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A6DC1" w14:textId="286F5823" w:rsidR="00700608" w:rsidRPr="00B95C65" w:rsidRDefault="00700608" w:rsidP="00812CFD">
    <w:pPr>
      <w:pStyle w:val="Yltunniste"/>
      <w:rPr>
        <w:rFonts w:ascii="Arial" w:hAnsi="Arial" w:cs="Arial"/>
        <w:sz w:val="22"/>
      </w:rPr>
    </w:pPr>
    <w:r>
      <w:rPr>
        <w:noProof/>
        <w:sz w:val="22"/>
      </w:rPr>
      <w:drawing>
        <wp:anchor distT="0" distB="0" distL="114300" distR="114300" simplePos="0" relativeHeight="251659264" behindDoc="1" locked="0" layoutInCell="1" allowOverlap="1" wp14:anchorId="712B4ADC" wp14:editId="5982C67A">
          <wp:simplePos x="0" y="0"/>
          <wp:positionH relativeFrom="margin">
            <wp:align>right</wp:align>
          </wp:positionH>
          <wp:positionV relativeFrom="page">
            <wp:posOffset>209550</wp:posOffset>
          </wp:positionV>
          <wp:extent cx="1228276" cy="514350"/>
          <wp:effectExtent l="0" t="0" r="0" b="0"/>
          <wp:wrapNone/>
          <wp:docPr id="10" name="Picture 1" descr="PAPA_logoM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A_logoMV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33187"/>
                  <a:stretch/>
                </pic:blipFill>
                <pic:spPr bwMode="auto">
                  <a:xfrm>
                    <a:off x="0" y="0"/>
                    <a:ext cx="1228276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95C65">
      <w:rPr>
        <w:rFonts w:ascii="Arial" w:hAnsi="Arial" w:cs="Arial"/>
        <w:sz w:val="22"/>
      </w:rPr>
      <w:t>TERVEYSTURVALLISUUSSUUNNITELMA</w:t>
    </w:r>
  </w:p>
  <w:p w14:paraId="48E91989" w14:textId="77777777" w:rsidR="00830B0D" w:rsidRDefault="00830B0D" w:rsidP="00830B0D">
    <w:pPr>
      <w:pStyle w:val="Yltunniste"/>
      <w:rPr>
        <w:rFonts w:ascii="PT Sans" w:hAnsi="PT Sans"/>
        <w:b w:val="0"/>
        <w:sz w:val="22"/>
      </w:rPr>
    </w:pPr>
  </w:p>
  <w:p w14:paraId="5231DED9" w14:textId="77777777" w:rsidR="007D48AA" w:rsidRPr="00830B0D" w:rsidRDefault="007D48AA" w:rsidP="00830B0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086" type="#_x0000_t75" style="width:473.25pt;height:447.75pt" o:bullet="t">
        <v:imagedata r:id="rId1" o:title="nuoli"/>
      </v:shape>
    </w:pict>
  </w:numPicBullet>
  <w:numPicBullet w:numPicBulletId="1">
    <w:pict>
      <v:shape id="_x0000_i2087" type="#_x0000_t75" style="width:7.5pt;height:10.5pt" o:bullet="t">
        <v:imagedata r:id="rId2" o:title="bullet_nuoli"/>
      </v:shape>
    </w:pict>
  </w:numPicBullet>
  <w:abstractNum w:abstractNumId="0" w15:restartNumberingAfterBreak="0">
    <w:nsid w:val="FFFFFF7C"/>
    <w:multiLevelType w:val="singleLevel"/>
    <w:tmpl w:val="843EDD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95BA904C"/>
    <w:lvl w:ilvl="0">
      <w:start w:val="1"/>
      <w:numFmt w:val="upperLetter"/>
      <w:lvlText w:val="(%1)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2" w15:restartNumberingAfterBreak="0">
    <w:nsid w:val="FFFFFF7F"/>
    <w:multiLevelType w:val="singleLevel"/>
    <w:tmpl w:val="2DC06E72"/>
    <w:lvl w:ilvl="0">
      <w:start w:val="1"/>
      <w:numFmt w:val="decimal"/>
      <w:lvlText w:val="%1 §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3" w15:restartNumberingAfterBreak="0">
    <w:nsid w:val="FFFFFF80"/>
    <w:multiLevelType w:val="singleLevel"/>
    <w:tmpl w:val="5BF2B7B2"/>
    <w:lvl w:ilvl="0">
      <w:start w:val="1"/>
      <w:numFmt w:val="decimal"/>
      <w:lvlText w:val="%1."/>
      <w:lvlJc w:val="left"/>
      <w:pPr>
        <w:tabs>
          <w:tab w:val="num" w:pos="1985"/>
        </w:tabs>
        <w:ind w:left="1985" w:hanging="567"/>
      </w:pPr>
      <w:rPr>
        <w:rFonts w:hint="default"/>
      </w:rPr>
    </w:lvl>
  </w:abstractNum>
  <w:abstractNum w:abstractNumId="4" w15:restartNumberingAfterBreak="0">
    <w:nsid w:val="FFFFFF81"/>
    <w:multiLevelType w:val="singleLevel"/>
    <w:tmpl w:val="60CCCE82"/>
    <w:lvl w:ilvl="0">
      <w:start w:val="1"/>
      <w:numFmt w:val="lowerLetter"/>
      <w:lvlText w:val="(%1)"/>
      <w:lvlJc w:val="left"/>
      <w:pPr>
        <w:tabs>
          <w:tab w:val="num" w:pos="1985"/>
        </w:tabs>
        <w:ind w:left="1985" w:hanging="567"/>
      </w:pPr>
      <w:rPr>
        <w:rFonts w:hint="default"/>
      </w:rPr>
    </w:lvl>
  </w:abstractNum>
  <w:abstractNum w:abstractNumId="5" w15:restartNumberingAfterBreak="0">
    <w:nsid w:val="FFFFFF82"/>
    <w:multiLevelType w:val="singleLevel"/>
    <w:tmpl w:val="097C200A"/>
    <w:lvl w:ilvl="0">
      <w:start w:val="1"/>
      <w:numFmt w:val="lowerRoman"/>
      <w:lvlText w:val="(%1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6" w15:restartNumberingAfterBreak="0">
    <w:nsid w:val="FFFFFF83"/>
    <w:multiLevelType w:val="singleLevel"/>
    <w:tmpl w:val="CD387672"/>
    <w:lvl w:ilvl="0">
      <w:start w:val="1"/>
      <w:numFmt w:val="bullet"/>
      <w:pStyle w:val="Merkittyluettelo2"/>
      <w:lvlText w:val=""/>
      <w:lvlPicBulletId w:val="0"/>
      <w:lvlJc w:val="left"/>
      <w:pPr>
        <w:ind w:left="2231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FFFFFF88"/>
    <w:multiLevelType w:val="singleLevel"/>
    <w:tmpl w:val="50A43DBA"/>
    <w:lvl w:ilvl="0">
      <w:start w:val="1"/>
      <w:numFmt w:val="decimal"/>
      <w:lvlText w:val="%1 §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8" w15:restartNumberingAfterBreak="0">
    <w:nsid w:val="FFFFFF89"/>
    <w:multiLevelType w:val="singleLevel"/>
    <w:tmpl w:val="459CD06E"/>
    <w:lvl w:ilvl="0">
      <w:start w:val="1"/>
      <w:numFmt w:val="bullet"/>
      <w:lvlText w:val=""/>
      <w:lvlPicBulletId w:val="0"/>
      <w:lvlJc w:val="left"/>
      <w:pPr>
        <w:ind w:left="1664" w:hanging="360"/>
      </w:pPr>
      <w:rPr>
        <w:rFonts w:ascii="Symbol" w:hAnsi="Symbol" w:hint="default"/>
        <w:color w:val="auto"/>
      </w:rPr>
    </w:lvl>
  </w:abstractNum>
  <w:abstractNum w:abstractNumId="9" w15:restartNumberingAfterBreak="0">
    <w:nsid w:val="01820733"/>
    <w:multiLevelType w:val="multilevel"/>
    <w:tmpl w:val="FBF8EE0C"/>
    <w:name w:val="Vanha28"/>
    <w:numStyleLink w:val="Vanha"/>
  </w:abstractNum>
  <w:abstractNum w:abstractNumId="10" w15:restartNumberingAfterBreak="0">
    <w:nsid w:val="03A45626"/>
    <w:multiLevelType w:val="multilevel"/>
    <w:tmpl w:val="B2DC3762"/>
    <w:name w:val="Vanha29"/>
    <w:lvl w:ilvl="0">
      <w:start w:val="1"/>
      <w:numFmt w:val="decimal"/>
      <w:pStyle w:val="Otsikko1"/>
      <w:lvlText w:val="%1"/>
      <w:lvlJc w:val="left"/>
      <w:pPr>
        <w:ind w:left="1304" w:hanging="1304"/>
      </w:pPr>
      <w:rPr>
        <w:rFonts w:ascii="Tondu Beta" w:hAnsi="Tondu Beta" w:hint="default"/>
        <w:b/>
        <w:i w:val="0"/>
        <w:caps/>
        <w:sz w:val="32"/>
        <w:szCs w:val="22"/>
      </w:rPr>
    </w:lvl>
    <w:lvl w:ilvl="1">
      <w:start w:val="1"/>
      <w:numFmt w:val="decimal"/>
      <w:pStyle w:val="Otsikko2"/>
      <w:lvlText w:val="%1.%2"/>
      <w:lvlJc w:val="left"/>
      <w:pPr>
        <w:ind w:left="1304" w:hanging="1304"/>
      </w:pPr>
      <w:rPr>
        <w:rFonts w:ascii="PT Sans" w:hAnsi="PT Sans" w:hint="default"/>
        <w:b/>
        <w:i w:val="0"/>
        <w:caps/>
        <w:sz w:val="22"/>
        <w:szCs w:val="22"/>
      </w:rPr>
    </w:lvl>
    <w:lvl w:ilvl="2">
      <w:start w:val="1"/>
      <w:numFmt w:val="decimal"/>
      <w:pStyle w:val="Otsikko3"/>
      <w:lvlText w:val="%1.%2.%3"/>
      <w:lvlJc w:val="left"/>
      <w:pPr>
        <w:ind w:left="1304" w:hanging="1304"/>
      </w:pPr>
      <w:rPr>
        <w:rFonts w:ascii="PT Sans" w:hAnsi="PT Sans" w:hint="default"/>
        <w:b/>
        <w:i w:val="0"/>
        <w:sz w:val="22"/>
        <w:szCs w:val="22"/>
      </w:rPr>
    </w:lvl>
    <w:lvl w:ilvl="3">
      <w:start w:val="1"/>
      <w:numFmt w:val="none"/>
      <w:lvlRestart w:val="1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decimal"/>
      <w:lvlText w:val="(%6)"/>
      <w:lvlJc w:val="left"/>
      <w:pPr>
        <w:tabs>
          <w:tab w:val="num" w:pos="2268"/>
        </w:tabs>
        <w:ind w:left="0" w:firstLine="0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lowerLetter"/>
      <w:pStyle w:val="Otsikko7"/>
      <w:lvlText w:val="(%7)"/>
      <w:lvlJc w:val="left"/>
      <w:pPr>
        <w:ind w:left="2268" w:hanging="850"/>
      </w:pPr>
      <w:rPr>
        <w:rFonts w:ascii="PT Sans" w:hAnsi="PT Sans" w:hint="default"/>
        <w:b w:val="0"/>
        <w:i w:val="0"/>
        <w:sz w:val="22"/>
        <w:szCs w:val="22"/>
      </w:rPr>
    </w:lvl>
    <w:lvl w:ilvl="7">
      <w:start w:val="1"/>
      <w:numFmt w:val="lowerRoman"/>
      <w:pStyle w:val="Otsikko8"/>
      <w:lvlText w:val="(%8)"/>
      <w:lvlJc w:val="left"/>
      <w:pPr>
        <w:ind w:left="3119" w:hanging="851"/>
      </w:pPr>
      <w:rPr>
        <w:rFonts w:ascii="PT Sans" w:hAnsi="PT Sans" w:hint="default"/>
        <w:b w:val="0"/>
        <w:i w:val="0"/>
        <w:sz w:val="22"/>
        <w:szCs w:val="22"/>
      </w:rPr>
    </w:lvl>
    <w:lvl w:ilvl="8">
      <w:start w:val="1"/>
      <w:numFmt w:val="decimal"/>
      <w:pStyle w:val="Otsikko9"/>
      <w:lvlText w:val="%9."/>
      <w:lvlJc w:val="left"/>
      <w:pPr>
        <w:ind w:left="2268" w:hanging="850"/>
      </w:pPr>
      <w:rPr>
        <w:rFonts w:ascii="PT Sans" w:hAnsi="PT Sans" w:hint="default"/>
        <w:b w:val="0"/>
        <w:i w:val="0"/>
        <w:sz w:val="22"/>
        <w:szCs w:val="22"/>
      </w:rPr>
    </w:lvl>
  </w:abstractNum>
  <w:abstractNum w:abstractNumId="11" w15:restartNumberingAfterBreak="0">
    <w:nsid w:val="0542578D"/>
    <w:multiLevelType w:val="hybridMultilevel"/>
    <w:tmpl w:val="297AB64E"/>
    <w:lvl w:ilvl="0" w:tplc="B3B6FC70">
      <w:start w:val="1"/>
      <w:numFmt w:val="bullet"/>
      <w:pStyle w:val="Merkittyluettelo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6535C0"/>
    <w:multiLevelType w:val="multilevel"/>
    <w:tmpl w:val="FBF8EE0C"/>
    <w:name w:val="Vanha24"/>
    <w:numStyleLink w:val="Vanha"/>
  </w:abstractNum>
  <w:abstractNum w:abstractNumId="13" w15:restartNumberingAfterBreak="0">
    <w:nsid w:val="0C1234CF"/>
    <w:multiLevelType w:val="multilevel"/>
    <w:tmpl w:val="FBF8EE0C"/>
    <w:name w:val="Vanha25"/>
    <w:numStyleLink w:val="Vanha"/>
  </w:abstractNum>
  <w:abstractNum w:abstractNumId="14" w15:restartNumberingAfterBreak="0">
    <w:nsid w:val="15D37913"/>
    <w:multiLevelType w:val="multilevel"/>
    <w:tmpl w:val="AAC83B74"/>
    <w:name w:val="Vanha23"/>
    <w:numStyleLink w:val="Uusi"/>
  </w:abstractNum>
  <w:abstractNum w:abstractNumId="15" w15:restartNumberingAfterBreak="0">
    <w:nsid w:val="18744582"/>
    <w:multiLevelType w:val="multilevel"/>
    <w:tmpl w:val="040B001D"/>
    <w:name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51B3005"/>
    <w:multiLevelType w:val="multilevel"/>
    <w:tmpl w:val="FBF8EE0C"/>
    <w:name w:val="Vanha2"/>
    <w:styleLink w:val="Vanha"/>
    <w:lvl w:ilvl="0">
      <w:start w:val="1"/>
      <w:numFmt w:val="decimal"/>
      <w:lvlText w:val="%1"/>
      <w:lvlJc w:val="left"/>
      <w:pPr>
        <w:ind w:left="1304" w:hanging="1304"/>
      </w:pPr>
      <w:rPr>
        <w:rFonts w:ascii="Arial" w:hAnsi="Arial" w:hint="default"/>
        <w:b/>
        <w:i w:val="0"/>
        <w:caps/>
        <w:sz w:val="34"/>
        <w:szCs w:val="22"/>
      </w:rPr>
    </w:lvl>
    <w:lvl w:ilvl="1">
      <w:start w:val="1"/>
      <w:numFmt w:val="decimal"/>
      <w:lvlText w:val="%1.%2"/>
      <w:lvlJc w:val="left"/>
      <w:pPr>
        <w:ind w:left="1304" w:hanging="1304"/>
      </w:pPr>
      <w:rPr>
        <w:rFonts w:ascii="Arial" w:hAnsi="Arial" w:hint="default"/>
        <w:b/>
        <w:i w:val="0"/>
        <w:caps/>
        <w:sz w:val="20"/>
        <w:szCs w:val="22"/>
      </w:rPr>
    </w:lvl>
    <w:lvl w:ilvl="2">
      <w:start w:val="1"/>
      <w:numFmt w:val="decimal"/>
      <w:lvlText w:val="%1.%2.%3"/>
      <w:lvlJc w:val="left"/>
      <w:pPr>
        <w:ind w:left="1304" w:hanging="1304"/>
      </w:pPr>
      <w:rPr>
        <w:rFonts w:ascii="Arial" w:hAnsi="Arial" w:hint="default"/>
        <w:b/>
        <w:i w:val="0"/>
        <w:sz w:val="20"/>
        <w:szCs w:val="22"/>
      </w:rPr>
    </w:lvl>
    <w:lvl w:ilvl="3">
      <w:start w:val="1"/>
      <w:numFmt w:val="none"/>
      <w:lvlRestart w:val="1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decimal"/>
      <w:lvlText w:val="(%6)"/>
      <w:lvlJc w:val="left"/>
      <w:pPr>
        <w:tabs>
          <w:tab w:val="num" w:pos="2268"/>
        </w:tabs>
        <w:ind w:left="0" w:firstLine="0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lowerLetter"/>
      <w:lvlText w:val="(%7)"/>
      <w:lvlJc w:val="left"/>
      <w:pPr>
        <w:ind w:left="2268" w:hanging="850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lowerRoman"/>
      <w:lvlText w:val="(%8)"/>
      <w:lvlJc w:val="left"/>
      <w:pPr>
        <w:ind w:left="3119" w:hanging="851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lvlText w:val="%9."/>
      <w:lvlJc w:val="left"/>
      <w:pPr>
        <w:ind w:left="2268" w:hanging="850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17" w15:restartNumberingAfterBreak="0">
    <w:nsid w:val="32435ED6"/>
    <w:multiLevelType w:val="multilevel"/>
    <w:tmpl w:val="FBF8EE0C"/>
    <w:name w:val="Vanha2"/>
    <w:numStyleLink w:val="Vanha"/>
  </w:abstractNum>
  <w:abstractNum w:abstractNumId="18" w15:restartNumberingAfterBreak="0">
    <w:nsid w:val="3CE56546"/>
    <w:multiLevelType w:val="multilevel"/>
    <w:tmpl w:val="FBF8EE0C"/>
    <w:name w:val="Vanha2"/>
    <w:numStyleLink w:val="Vanha"/>
  </w:abstractNum>
  <w:abstractNum w:abstractNumId="19" w15:restartNumberingAfterBreak="0">
    <w:nsid w:val="3D505849"/>
    <w:multiLevelType w:val="hybridMultilevel"/>
    <w:tmpl w:val="1F4CFFD0"/>
    <w:lvl w:ilvl="0" w:tplc="38C8A442">
      <w:start w:val="1"/>
      <w:numFmt w:val="bullet"/>
      <w:lvlText w:val="►"/>
      <w:lvlJc w:val="left"/>
      <w:pPr>
        <w:tabs>
          <w:tab w:val="num" w:pos="1985"/>
        </w:tabs>
        <w:ind w:left="1985" w:hanging="567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9E5E4D"/>
    <w:multiLevelType w:val="multilevel"/>
    <w:tmpl w:val="AAC83B74"/>
    <w:name w:val="Uusi24"/>
    <w:numStyleLink w:val="Uusi"/>
  </w:abstractNum>
  <w:abstractNum w:abstractNumId="21" w15:restartNumberingAfterBreak="0">
    <w:nsid w:val="40A129E1"/>
    <w:multiLevelType w:val="multilevel"/>
    <w:tmpl w:val="AAC83B74"/>
    <w:name w:val="Uusi25"/>
    <w:numStyleLink w:val="Uusi"/>
  </w:abstractNum>
  <w:abstractNum w:abstractNumId="22" w15:restartNumberingAfterBreak="0">
    <w:nsid w:val="40E55424"/>
    <w:multiLevelType w:val="multilevel"/>
    <w:tmpl w:val="AAC83B74"/>
    <w:numStyleLink w:val="Uusi"/>
  </w:abstractNum>
  <w:abstractNum w:abstractNumId="23" w15:restartNumberingAfterBreak="0">
    <w:nsid w:val="50547EC9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0940A91"/>
    <w:multiLevelType w:val="multilevel"/>
    <w:tmpl w:val="FBF8EE0C"/>
    <w:name w:val="Vanha26"/>
    <w:numStyleLink w:val="Vanha"/>
  </w:abstractNum>
  <w:abstractNum w:abstractNumId="25" w15:restartNumberingAfterBreak="0">
    <w:nsid w:val="52857FE5"/>
    <w:multiLevelType w:val="multilevel"/>
    <w:tmpl w:val="AAC83B74"/>
    <w:name w:val="Uusi2"/>
    <w:styleLink w:val="Uusi"/>
    <w:lvl w:ilvl="0">
      <w:start w:val="1"/>
      <w:numFmt w:val="decimal"/>
      <w:lvlText w:val="%1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/>
        <w:sz w:val="22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 w:val="0"/>
        <w:i/>
        <w:sz w:val="22"/>
      </w:rPr>
    </w:lvl>
    <w:lvl w:ilvl="4">
      <w:start w:val="1"/>
      <w:numFmt w:val="decimal"/>
      <w:lvlRestart w:val="1"/>
      <w:lvlText w:val="%1.%5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Restart w:val="2"/>
      <w:lvlText w:val="%1.%2.%6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Restart w:val="3"/>
      <w:lvlText w:val="%1.%2.%3.%7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268"/>
        </w:tabs>
        <w:ind w:left="2268" w:hanging="850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3119"/>
        </w:tabs>
        <w:ind w:left="3119" w:hanging="851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2E02427"/>
    <w:multiLevelType w:val="multilevel"/>
    <w:tmpl w:val="AAC83B74"/>
    <w:name w:val="Uusi23"/>
    <w:numStyleLink w:val="Uusi"/>
  </w:abstractNum>
  <w:abstractNum w:abstractNumId="27" w15:restartNumberingAfterBreak="0">
    <w:nsid w:val="56DD28C2"/>
    <w:multiLevelType w:val="multilevel"/>
    <w:tmpl w:val="AAC83B74"/>
    <w:name w:val="Uusi26"/>
    <w:numStyleLink w:val="Uusi"/>
  </w:abstractNum>
  <w:abstractNum w:abstractNumId="28" w15:restartNumberingAfterBreak="0">
    <w:nsid w:val="58EA500F"/>
    <w:multiLevelType w:val="multilevel"/>
    <w:tmpl w:val="040B001D"/>
    <w:name w:val="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8F21454"/>
    <w:multiLevelType w:val="multilevel"/>
    <w:tmpl w:val="FBF8EE0C"/>
    <w:name w:val="Vanha22"/>
    <w:numStyleLink w:val="Vanha"/>
  </w:abstractNum>
  <w:abstractNum w:abstractNumId="30" w15:restartNumberingAfterBreak="0">
    <w:nsid w:val="639F28AB"/>
    <w:multiLevelType w:val="multilevel"/>
    <w:tmpl w:val="AAC83B74"/>
    <w:name w:val="Uusi22"/>
    <w:numStyleLink w:val="Uusi"/>
  </w:abstractNum>
  <w:abstractNum w:abstractNumId="31" w15:restartNumberingAfterBreak="0">
    <w:nsid w:val="73C924C4"/>
    <w:multiLevelType w:val="multilevel"/>
    <w:tmpl w:val="1CF423B8"/>
    <w:name w:val="SDF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i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z w:val="22"/>
        <w:szCs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  <w:i w:val="0"/>
        <w:sz w:val="22"/>
        <w:szCs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32" w15:restartNumberingAfterBreak="0">
    <w:nsid w:val="78785A77"/>
    <w:multiLevelType w:val="multilevel"/>
    <w:tmpl w:val="FBF8EE0C"/>
    <w:name w:val="Vanha27"/>
    <w:numStyleLink w:val="Vanha"/>
  </w:abstractNum>
  <w:abstractNum w:abstractNumId="33" w15:restartNumberingAfterBreak="0">
    <w:nsid w:val="7D3B2041"/>
    <w:multiLevelType w:val="hybridMultilevel"/>
    <w:tmpl w:val="59209F5C"/>
    <w:name w:val="Vanha252"/>
    <w:lvl w:ilvl="0" w:tplc="FC92FB0A">
      <w:start w:val="1"/>
      <w:numFmt w:val="decimal"/>
      <w:lvlText w:val="(%1)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 w:val="0"/>
        <w:i w:val="0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19"/>
  </w:num>
  <w:num w:numId="10">
    <w:abstractNumId w:val="16"/>
  </w:num>
  <w:num w:numId="11">
    <w:abstractNumId w:val="25"/>
  </w:num>
  <w:num w:numId="12">
    <w:abstractNumId w:val="13"/>
  </w:num>
  <w:num w:numId="13">
    <w:abstractNumId w:val="33"/>
  </w:num>
  <w:num w:numId="14">
    <w:abstractNumId w:val="26"/>
  </w:num>
  <w:num w:numId="15">
    <w:abstractNumId w:val="0"/>
  </w:num>
  <w:num w:numId="16">
    <w:abstractNumId w:val="20"/>
  </w:num>
  <w:num w:numId="17">
    <w:abstractNumId w:val="21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lvl w:ilvl="0">
        <w:start w:val="1"/>
        <w:numFmt w:val="decimal"/>
        <w:lvlText w:val="%1"/>
        <w:lvlJc w:val="left"/>
        <w:pPr>
          <w:ind w:left="1418" w:hanging="1418"/>
        </w:pPr>
        <w:rPr>
          <w:rFonts w:ascii="Arial" w:hAnsi="Arial" w:hint="default"/>
          <w:b/>
          <w:i w:val="0"/>
          <w:caps/>
          <w:sz w:val="22"/>
          <w:szCs w:val="22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418" w:hanging="1418"/>
        </w:pPr>
        <w:rPr>
          <w:rFonts w:ascii="Arial" w:hAnsi="Arial" w:hint="default"/>
          <w:b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1418"/>
        </w:pPr>
        <w:rPr>
          <w:rFonts w:ascii="Arial" w:hAnsi="Arial" w:hint="default"/>
          <w:b w:val="0"/>
          <w:i w:val="0"/>
          <w:sz w:val="22"/>
          <w:szCs w:val="22"/>
        </w:rPr>
      </w:lvl>
    </w:lvlOverride>
    <w:lvlOverride w:ilvl="3">
      <w:lvl w:ilvl="3">
        <w:start w:val="1"/>
        <w:numFmt w:val="decimal"/>
        <w:lvlRestart w:val="1"/>
        <w:lvlText w:val="%1.%4"/>
        <w:lvlJc w:val="left"/>
        <w:pPr>
          <w:ind w:left="1418" w:hanging="1418"/>
        </w:pPr>
        <w:rPr>
          <w:rFonts w:ascii="Arial" w:hAnsi="Arial" w:hint="default"/>
          <w:b w:val="0"/>
          <w:i w:val="0"/>
          <w:sz w:val="22"/>
          <w:szCs w:val="22"/>
        </w:rPr>
      </w:lvl>
    </w:lvlOverride>
    <w:lvlOverride w:ilvl="4">
      <w:lvl w:ilvl="4">
        <w:start w:val="1"/>
        <w:numFmt w:val="decimal"/>
        <w:lvlRestart w:val="2"/>
        <w:lvlText w:val="%1.%2.%5"/>
        <w:lvlJc w:val="left"/>
        <w:pPr>
          <w:ind w:left="1418" w:hanging="1418"/>
        </w:pPr>
        <w:rPr>
          <w:rFonts w:ascii="Arial" w:hAnsi="Arial" w:hint="default"/>
          <w:b w:val="0"/>
          <w:i w:val="0"/>
          <w:sz w:val="22"/>
          <w:szCs w:val="22"/>
        </w:rPr>
      </w:lvl>
    </w:lvlOverride>
    <w:lvlOverride w:ilvl="5">
      <w:lvl w:ilvl="5">
        <w:start w:val="1"/>
        <w:numFmt w:val="decimal"/>
        <w:lvlText w:val="(%6)"/>
        <w:lvlJc w:val="left"/>
        <w:pPr>
          <w:ind w:left="2268" w:hanging="850"/>
        </w:pPr>
        <w:rPr>
          <w:rFonts w:ascii="Arial" w:hAnsi="Arial" w:hint="default"/>
          <w:b w:val="0"/>
          <w:i w:val="0"/>
          <w:sz w:val="22"/>
          <w:szCs w:val="22"/>
        </w:rPr>
      </w:lvl>
    </w:lvlOverride>
    <w:lvlOverride w:ilvl="6">
      <w:lvl w:ilvl="6">
        <w:start w:val="1"/>
        <w:numFmt w:val="lowerRoman"/>
        <w:lvlText w:val="(%7)"/>
        <w:lvlJc w:val="left"/>
        <w:pPr>
          <w:ind w:left="3119" w:hanging="851"/>
        </w:pPr>
        <w:rPr>
          <w:rFonts w:ascii="Arial" w:hAnsi="Arial" w:hint="default"/>
          <w:b w:val="0"/>
          <w:i w:val="0"/>
          <w:sz w:val="22"/>
          <w:szCs w:val="22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2268" w:hanging="850"/>
        </w:pPr>
        <w:rPr>
          <w:rFonts w:ascii="Arial" w:hAnsi="Arial" w:hint="default"/>
          <w:b w:val="0"/>
          <w:i w:val="0"/>
          <w:sz w:val="22"/>
          <w:szCs w:val="22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2268" w:hanging="850"/>
        </w:pPr>
        <w:rPr>
          <w:rFonts w:ascii="Arial" w:hAnsi="Arial" w:hint="default"/>
          <w:b w:val="0"/>
          <w:i w:val="0"/>
          <w:sz w:val="22"/>
          <w:szCs w:val="22"/>
        </w:rPr>
      </w:lvl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32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22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8"/>
    <w:lvlOverride w:ilvl="0">
      <w:startOverride w:val="1"/>
    </w:lvlOverride>
  </w:num>
  <w:num w:numId="35">
    <w:abstractNumId w:val="6"/>
    <w:lvlOverride w:ilvl="0">
      <w:startOverride w:val="1"/>
    </w:lvlOverride>
  </w:num>
  <w:num w:numId="36">
    <w:abstractNumId w:val="23"/>
  </w:num>
  <w:num w:numId="37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101" w:allStyles="1" w:customStyles="0" w:latentStyles="0" w:stylesInUse="0" w:headingStyles="0" w:numberingStyles="0" w:tableStyles="0" w:directFormattingOnRuns="1" w:directFormattingOnParagraphs="0" w:directFormattingOnNumbering="0" w:directFormattingOnTables="0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608"/>
    <w:rsid w:val="00005BDB"/>
    <w:rsid w:val="00006F15"/>
    <w:rsid w:val="000101ED"/>
    <w:rsid w:val="00020ECF"/>
    <w:rsid w:val="000239D5"/>
    <w:rsid w:val="00032D66"/>
    <w:rsid w:val="00034222"/>
    <w:rsid w:val="000435FE"/>
    <w:rsid w:val="0004640F"/>
    <w:rsid w:val="00053EE7"/>
    <w:rsid w:val="00054FDE"/>
    <w:rsid w:val="0005794E"/>
    <w:rsid w:val="0006212C"/>
    <w:rsid w:val="000879EA"/>
    <w:rsid w:val="0009029E"/>
    <w:rsid w:val="00091D29"/>
    <w:rsid w:val="000933CD"/>
    <w:rsid w:val="00094C91"/>
    <w:rsid w:val="000B4CA3"/>
    <w:rsid w:val="000C2EA8"/>
    <w:rsid w:val="000C6E08"/>
    <w:rsid w:val="000D5C6B"/>
    <w:rsid w:val="000E0F36"/>
    <w:rsid w:val="000E1267"/>
    <w:rsid w:val="000E18E1"/>
    <w:rsid w:val="000E4442"/>
    <w:rsid w:val="000E4C73"/>
    <w:rsid w:val="000F3234"/>
    <w:rsid w:val="000F67C6"/>
    <w:rsid w:val="000F77D0"/>
    <w:rsid w:val="00103022"/>
    <w:rsid w:val="00106827"/>
    <w:rsid w:val="001143E0"/>
    <w:rsid w:val="001147E7"/>
    <w:rsid w:val="001210E4"/>
    <w:rsid w:val="001326BB"/>
    <w:rsid w:val="00137A03"/>
    <w:rsid w:val="00140FF7"/>
    <w:rsid w:val="00147A4E"/>
    <w:rsid w:val="00152547"/>
    <w:rsid w:val="00153656"/>
    <w:rsid w:val="00157094"/>
    <w:rsid w:val="00160C4C"/>
    <w:rsid w:val="0016255A"/>
    <w:rsid w:val="001668EA"/>
    <w:rsid w:val="001753F4"/>
    <w:rsid w:val="00181104"/>
    <w:rsid w:val="00181C58"/>
    <w:rsid w:val="00182649"/>
    <w:rsid w:val="00185E3A"/>
    <w:rsid w:val="001860B3"/>
    <w:rsid w:val="00190EA9"/>
    <w:rsid w:val="0019652F"/>
    <w:rsid w:val="0019756C"/>
    <w:rsid w:val="001B075B"/>
    <w:rsid w:val="001C1F08"/>
    <w:rsid w:val="001C7960"/>
    <w:rsid w:val="001D2B9C"/>
    <w:rsid w:val="001D409F"/>
    <w:rsid w:val="001D52E5"/>
    <w:rsid w:val="001D5AD5"/>
    <w:rsid w:val="001E636E"/>
    <w:rsid w:val="00200F15"/>
    <w:rsid w:val="002032DC"/>
    <w:rsid w:val="00203369"/>
    <w:rsid w:val="00205306"/>
    <w:rsid w:val="002060F0"/>
    <w:rsid w:val="00212027"/>
    <w:rsid w:val="00212146"/>
    <w:rsid w:val="00217BCA"/>
    <w:rsid w:val="00223671"/>
    <w:rsid w:val="0022455F"/>
    <w:rsid w:val="00224AED"/>
    <w:rsid w:val="00240DEB"/>
    <w:rsid w:val="00241030"/>
    <w:rsid w:val="00254043"/>
    <w:rsid w:val="00254C4C"/>
    <w:rsid w:val="0025786B"/>
    <w:rsid w:val="00273CD9"/>
    <w:rsid w:val="002741B7"/>
    <w:rsid w:val="002A53FD"/>
    <w:rsid w:val="002B3CE3"/>
    <w:rsid w:val="002C7CCD"/>
    <w:rsid w:val="002E232B"/>
    <w:rsid w:val="002E4704"/>
    <w:rsid w:val="002E4EFD"/>
    <w:rsid w:val="00304B4E"/>
    <w:rsid w:val="003128EC"/>
    <w:rsid w:val="00322E3D"/>
    <w:rsid w:val="00331501"/>
    <w:rsid w:val="00332BB8"/>
    <w:rsid w:val="003446B0"/>
    <w:rsid w:val="003613B8"/>
    <w:rsid w:val="00375B8B"/>
    <w:rsid w:val="003767A8"/>
    <w:rsid w:val="00381903"/>
    <w:rsid w:val="003901EF"/>
    <w:rsid w:val="00390E34"/>
    <w:rsid w:val="00394A04"/>
    <w:rsid w:val="003A330B"/>
    <w:rsid w:val="003A6262"/>
    <w:rsid w:val="003A63BC"/>
    <w:rsid w:val="003B4870"/>
    <w:rsid w:val="003B4DC9"/>
    <w:rsid w:val="003B6C10"/>
    <w:rsid w:val="003D3F96"/>
    <w:rsid w:val="003E0C1E"/>
    <w:rsid w:val="003E75E8"/>
    <w:rsid w:val="00405F22"/>
    <w:rsid w:val="00407B93"/>
    <w:rsid w:val="00413EB8"/>
    <w:rsid w:val="004300EF"/>
    <w:rsid w:val="00433A05"/>
    <w:rsid w:val="004366B2"/>
    <w:rsid w:val="00444560"/>
    <w:rsid w:val="004672A6"/>
    <w:rsid w:val="004753E5"/>
    <w:rsid w:val="004857FA"/>
    <w:rsid w:val="0049035F"/>
    <w:rsid w:val="004A3420"/>
    <w:rsid w:val="004B55A3"/>
    <w:rsid w:val="004B7CBC"/>
    <w:rsid w:val="004D2479"/>
    <w:rsid w:val="004D272F"/>
    <w:rsid w:val="004D5C42"/>
    <w:rsid w:val="004E37C8"/>
    <w:rsid w:val="00501C8C"/>
    <w:rsid w:val="00502437"/>
    <w:rsid w:val="00510749"/>
    <w:rsid w:val="00514FF9"/>
    <w:rsid w:val="005272FB"/>
    <w:rsid w:val="00532347"/>
    <w:rsid w:val="00544546"/>
    <w:rsid w:val="005472FE"/>
    <w:rsid w:val="00556915"/>
    <w:rsid w:val="00560C48"/>
    <w:rsid w:val="00563F80"/>
    <w:rsid w:val="00567E32"/>
    <w:rsid w:val="00592223"/>
    <w:rsid w:val="005A1842"/>
    <w:rsid w:val="005A5E8B"/>
    <w:rsid w:val="005B6F54"/>
    <w:rsid w:val="005B796A"/>
    <w:rsid w:val="005C10F0"/>
    <w:rsid w:val="005C292F"/>
    <w:rsid w:val="005C4DAB"/>
    <w:rsid w:val="005C6E01"/>
    <w:rsid w:val="005D4B1F"/>
    <w:rsid w:val="005D51AA"/>
    <w:rsid w:val="005D6072"/>
    <w:rsid w:val="005E5BD9"/>
    <w:rsid w:val="005E6487"/>
    <w:rsid w:val="005E74D5"/>
    <w:rsid w:val="005F3B16"/>
    <w:rsid w:val="005F56A7"/>
    <w:rsid w:val="00611F56"/>
    <w:rsid w:val="006125EE"/>
    <w:rsid w:val="006155F5"/>
    <w:rsid w:val="006240C8"/>
    <w:rsid w:val="00624D7D"/>
    <w:rsid w:val="00637A12"/>
    <w:rsid w:val="00640FBA"/>
    <w:rsid w:val="006569E5"/>
    <w:rsid w:val="00662F05"/>
    <w:rsid w:val="00666359"/>
    <w:rsid w:val="00670189"/>
    <w:rsid w:val="00681AC9"/>
    <w:rsid w:val="00687152"/>
    <w:rsid w:val="00697F38"/>
    <w:rsid w:val="006B07E5"/>
    <w:rsid w:val="006B5939"/>
    <w:rsid w:val="006B6B38"/>
    <w:rsid w:val="006B797D"/>
    <w:rsid w:val="006C5E00"/>
    <w:rsid w:val="006D3734"/>
    <w:rsid w:val="006D5726"/>
    <w:rsid w:val="006D57B3"/>
    <w:rsid w:val="006E05AD"/>
    <w:rsid w:val="006E0EC1"/>
    <w:rsid w:val="006E5838"/>
    <w:rsid w:val="006E7401"/>
    <w:rsid w:val="006F24B8"/>
    <w:rsid w:val="006F38DD"/>
    <w:rsid w:val="00700608"/>
    <w:rsid w:val="00701F8C"/>
    <w:rsid w:val="00712FB3"/>
    <w:rsid w:val="00716397"/>
    <w:rsid w:val="00717AD4"/>
    <w:rsid w:val="007248B7"/>
    <w:rsid w:val="007470AD"/>
    <w:rsid w:val="00747120"/>
    <w:rsid w:val="00751A20"/>
    <w:rsid w:val="007542BF"/>
    <w:rsid w:val="0077312F"/>
    <w:rsid w:val="00792D47"/>
    <w:rsid w:val="007979A1"/>
    <w:rsid w:val="007B0050"/>
    <w:rsid w:val="007D441B"/>
    <w:rsid w:val="007D48AA"/>
    <w:rsid w:val="007D53D1"/>
    <w:rsid w:val="007D6A26"/>
    <w:rsid w:val="007E0A65"/>
    <w:rsid w:val="007E16C4"/>
    <w:rsid w:val="007E5624"/>
    <w:rsid w:val="007E5B88"/>
    <w:rsid w:val="007F7673"/>
    <w:rsid w:val="008108AA"/>
    <w:rsid w:val="0081180C"/>
    <w:rsid w:val="008164F9"/>
    <w:rsid w:val="00816F84"/>
    <w:rsid w:val="008207AE"/>
    <w:rsid w:val="00821E8E"/>
    <w:rsid w:val="0082288D"/>
    <w:rsid w:val="0082296A"/>
    <w:rsid w:val="00827A29"/>
    <w:rsid w:val="00830B0D"/>
    <w:rsid w:val="008336E4"/>
    <w:rsid w:val="00865C38"/>
    <w:rsid w:val="00867373"/>
    <w:rsid w:val="00867E77"/>
    <w:rsid w:val="008734AF"/>
    <w:rsid w:val="00875163"/>
    <w:rsid w:val="00875C81"/>
    <w:rsid w:val="00887CB3"/>
    <w:rsid w:val="008957C1"/>
    <w:rsid w:val="008B6530"/>
    <w:rsid w:val="008C22E3"/>
    <w:rsid w:val="008C413B"/>
    <w:rsid w:val="008D46AC"/>
    <w:rsid w:val="008D4C09"/>
    <w:rsid w:val="008D54CE"/>
    <w:rsid w:val="008E3EB8"/>
    <w:rsid w:val="008E5256"/>
    <w:rsid w:val="008E52B8"/>
    <w:rsid w:val="008F30B1"/>
    <w:rsid w:val="009008C3"/>
    <w:rsid w:val="00902B95"/>
    <w:rsid w:val="009033D5"/>
    <w:rsid w:val="0090386B"/>
    <w:rsid w:val="0090411B"/>
    <w:rsid w:val="00933A2F"/>
    <w:rsid w:val="00944288"/>
    <w:rsid w:val="00944A8A"/>
    <w:rsid w:val="00955CCF"/>
    <w:rsid w:val="00961CBF"/>
    <w:rsid w:val="00962ED0"/>
    <w:rsid w:val="00965B88"/>
    <w:rsid w:val="009704D9"/>
    <w:rsid w:val="00971866"/>
    <w:rsid w:val="00973FB2"/>
    <w:rsid w:val="009757A9"/>
    <w:rsid w:val="00992BD6"/>
    <w:rsid w:val="0099394A"/>
    <w:rsid w:val="009A163B"/>
    <w:rsid w:val="009A6A4B"/>
    <w:rsid w:val="009B3FD0"/>
    <w:rsid w:val="009C0619"/>
    <w:rsid w:val="009C57F0"/>
    <w:rsid w:val="009D7F48"/>
    <w:rsid w:val="00A048C1"/>
    <w:rsid w:val="00A050C0"/>
    <w:rsid w:val="00A057C0"/>
    <w:rsid w:val="00A15CE4"/>
    <w:rsid w:val="00A2754B"/>
    <w:rsid w:val="00A35954"/>
    <w:rsid w:val="00A4161B"/>
    <w:rsid w:val="00A5401E"/>
    <w:rsid w:val="00A65994"/>
    <w:rsid w:val="00A6697D"/>
    <w:rsid w:val="00A76D0A"/>
    <w:rsid w:val="00A77ACE"/>
    <w:rsid w:val="00A830C4"/>
    <w:rsid w:val="00A85C9A"/>
    <w:rsid w:val="00A86B26"/>
    <w:rsid w:val="00A93864"/>
    <w:rsid w:val="00A94437"/>
    <w:rsid w:val="00A9772E"/>
    <w:rsid w:val="00AA5B96"/>
    <w:rsid w:val="00AA5C8E"/>
    <w:rsid w:val="00AB5768"/>
    <w:rsid w:val="00AB7A57"/>
    <w:rsid w:val="00AC5542"/>
    <w:rsid w:val="00AD65B6"/>
    <w:rsid w:val="00AE0D00"/>
    <w:rsid w:val="00AE245E"/>
    <w:rsid w:val="00AE7405"/>
    <w:rsid w:val="00AF259C"/>
    <w:rsid w:val="00B009B3"/>
    <w:rsid w:val="00B01B64"/>
    <w:rsid w:val="00B1455C"/>
    <w:rsid w:val="00B23096"/>
    <w:rsid w:val="00B40B94"/>
    <w:rsid w:val="00B41A6D"/>
    <w:rsid w:val="00B5665F"/>
    <w:rsid w:val="00B67A9F"/>
    <w:rsid w:val="00B70ED8"/>
    <w:rsid w:val="00B7176D"/>
    <w:rsid w:val="00B8156E"/>
    <w:rsid w:val="00B83B42"/>
    <w:rsid w:val="00B86006"/>
    <w:rsid w:val="00B95C65"/>
    <w:rsid w:val="00BA2D42"/>
    <w:rsid w:val="00BB2B7C"/>
    <w:rsid w:val="00BC04FB"/>
    <w:rsid w:val="00BC0FBD"/>
    <w:rsid w:val="00BC49AA"/>
    <w:rsid w:val="00BC67BB"/>
    <w:rsid w:val="00BD025E"/>
    <w:rsid w:val="00BD2C4B"/>
    <w:rsid w:val="00BE0A93"/>
    <w:rsid w:val="00BE2E08"/>
    <w:rsid w:val="00BE61D7"/>
    <w:rsid w:val="00BF15E9"/>
    <w:rsid w:val="00BF51CA"/>
    <w:rsid w:val="00C0345D"/>
    <w:rsid w:val="00C10FF0"/>
    <w:rsid w:val="00C15086"/>
    <w:rsid w:val="00C1525C"/>
    <w:rsid w:val="00C16F13"/>
    <w:rsid w:val="00C258FC"/>
    <w:rsid w:val="00C25E62"/>
    <w:rsid w:val="00C36D4D"/>
    <w:rsid w:val="00C41D43"/>
    <w:rsid w:val="00C50ED2"/>
    <w:rsid w:val="00C515CA"/>
    <w:rsid w:val="00C61769"/>
    <w:rsid w:val="00C6350F"/>
    <w:rsid w:val="00C800F6"/>
    <w:rsid w:val="00C848C8"/>
    <w:rsid w:val="00C90778"/>
    <w:rsid w:val="00C93DC0"/>
    <w:rsid w:val="00C947FD"/>
    <w:rsid w:val="00CB0581"/>
    <w:rsid w:val="00CB18E6"/>
    <w:rsid w:val="00CB6350"/>
    <w:rsid w:val="00CB73D5"/>
    <w:rsid w:val="00CB7A33"/>
    <w:rsid w:val="00CD6ABA"/>
    <w:rsid w:val="00CF3998"/>
    <w:rsid w:val="00CF5752"/>
    <w:rsid w:val="00CF723D"/>
    <w:rsid w:val="00D02973"/>
    <w:rsid w:val="00D04603"/>
    <w:rsid w:val="00D0474A"/>
    <w:rsid w:val="00D05BAA"/>
    <w:rsid w:val="00D07883"/>
    <w:rsid w:val="00D103EC"/>
    <w:rsid w:val="00D10E64"/>
    <w:rsid w:val="00D176D7"/>
    <w:rsid w:val="00D27101"/>
    <w:rsid w:val="00D31996"/>
    <w:rsid w:val="00D41A0E"/>
    <w:rsid w:val="00D46716"/>
    <w:rsid w:val="00D51E71"/>
    <w:rsid w:val="00D55625"/>
    <w:rsid w:val="00D60129"/>
    <w:rsid w:val="00D63563"/>
    <w:rsid w:val="00D643E3"/>
    <w:rsid w:val="00D65A06"/>
    <w:rsid w:val="00D8060F"/>
    <w:rsid w:val="00D87BEC"/>
    <w:rsid w:val="00D9241F"/>
    <w:rsid w:val="00D94F80"/>
    <w:rsid w:val="00D97ADC"/>
    <w:rsid w:val="00DA086D"/>
    <w:rsid w:val="00DA0D61"/>
    <w:rsid w:val="00DA2537"/>
    <w:rsid w:val="00DC1660"/>
    <w:rsid w:val="00DC67B7"/>
    <w:rsid w:val="00DC728A"/>
    <w:rsid w:val="00DC76C9"/>
    <w:rsid w:val="00DD1F0F"/>
    <w:rsid w:val="00DD5CBB"/>
    <w:rsid w:val="00DD706C"/>
    <w:rsid w:val="00DE11E3"/>
    <w:rsid w:val="00DE2C22"/>
    <w:rsid w:val="00DF13F5"/>
    <w:rsid w:val="00E128D8"/>
    <w:rsid w:val="00E144ED"/>
    <w:rsid w:val="00E32377"/>
    <w:rsid w:val="00E32F96"/>
    <w:rsid w:val="00E4557C"/>
    <w:rsid w:val="00E527C3"/>
    <w:rsid w:val="00E81BDE"/>
    <w:rsid w:val="00E81D1C"/>
    <w:rsid w:val="00E8446D"/>
    <w:rsid w:val="00E85A10"/>
    <w:rsid w:val="00E8655C"/>
    <w:rsid w:val="00E936EF"/>
    <w:rsid w:val="00EB49A7"/>
    <w:rsid w:val="00EC059E"/>
    <w:rsid w:val="00ED1EE2"/>
    <w:rsid w:val="00ED21C5"/>
    <w:rsid w:val="00ED737C"/>
    <w:rsid w:val="00ED7CF9"/>
    <w:rsid w:val="00EE777D"/>
    <w:rsid w:val="00EF3BDA"/>
    <w:rsid w:val="00F00C7A"/>
    <w:rsid w:val="00F05417"/>
    <w:rsid w:val="00F117B8"/>
    <w:rsid w:val="00F11D85"/>
    <w:rsid w:val="00F1289E"/>
    <w:rsid w:val="00F13FD4"/>
    <w:rsid w:val="00F43C5D"/>
    <w:rsid w:val="00F445BC"/>
    <w:rsid w:val="00F44B9F"/>
    <w:rsid w:val="00F54F9F"/>
    <w:rsid w:val="00F566B5"/>
    <w:rsid w:val="00F567B5"/>
    <w:rsid w:val="00F67324"/>
    <w:rsid w:val="00F71B4B"/>
    <w:rsid w:val="00F73A7D"/>
    <w:rsid w:val="00F845C8"/>
    <w:rsid w:val="00F85510"/>
    <w:rsid w:val="00FA17ED"/>
    <w:rsid w:val="00FA4A14"/>
    <w:rsid w:val="00FB033A"/>
    <w:rsid w:val="00FC5855"/>
    <w:rsid w:val="00FE24E8"/>
    <w:rsid w:val="00FE3551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C401D5"/>
  <w15:docId w15:val="{8DB92021-53B9-4DEA-9FD2-75BE53C5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fi-FI" w:eastAsia="fi-FI" w:bidi="ar-SA"/>
      </w:rPr>
    </w:rPrDefault>
    <w:pPrDefault>
      <w:pPr>
        <w:spacing w:before="22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6" w:unhideWhenUsed="1"/>
    <w:lsdException w:name="List Number 5" w:semiHidden="1" w:uiPriority="6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iPriority="7" w:unhideWhenUsed="1"/>
    <w:lsdException w:name="Body Text First Indent 2" w:semiHidden="1" w:uiPriority="7" w:unhideWhenUsed="1"/>
    <w:lsdException w:name="Note Heading" w:semiHidden="1" w:unhideWhenUsed="1"/>
    <w:lsdException w:name="Body Text 2" w:semiHidden="1" w:uiPriority="7" w:unhideWhenUsed="1"/>
    <w:lsdException w:name="Body Text 3" w:semiHidden="1" w:uiPriority="7" w:unhideWhenUsed="1"/>
    <w:lsdException w:name="Body Text Indent 2" w:semiHidden="1" w:uiPriority="7" w:unhideWhenUsed="1"/>
    <w:lsdException w:name="Body Text Indent 3" w:semiHidden="1" w:uiPriority="7" w:unhideWhenUsed="1"/>
    <w:lsdException w:name="Block Text" w:semiHidden="1" w:uiPriority="7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uiPriority w:val="7"/>
    <w:qFormat/>
    <w:rsid w:val="00875C81"/>
    <w:pPr>
      <w:spacing w:before="0"/>
    </w:pPr>
    <w:rPr>
      <w:rFonts w:ascii="Merriweather" w:hAnsi="Merriweather"/>
      <w:sz w:val="20"/>
    </w:rPr>
  </w:style>
  <w:style w:type="paragraph" w:styleId="Otsikko1">
    <w:name w:val="heading 1"/>
    <w:basedOn w:val="Normaali"/>
    <w:next w:val="Leipteksti"/>
    <w:autoRedefine/>
    <w:qFormat/>
    <w:rsid w:val="00C0345D"/>
    <w:pPr>
      <w:keepNext/>
      <w:numPr>
        <w:numId w:val="33"/>
      </w:numPr>
      <w:suppressAutoHyphens/>
      <w:autoSpaceDE w:val="0"/>
      <w:autoSpaceDN w:val="0"/>
      <w:spacing w:before="500" w:after="80"/>
      <w:outlineLvl w:val="0"/>
    </w:pPr>
    <w:rPr>
      <w:rFonts w:ascii="Tondu Beta" w:hAnsi="Tondu Beta" w:cs="Arial"/>
      <w:b/>
      <w:bCs/>
      <w:caps/>
      <w:color w:val="253764"/>
      <w:spacing w:val="20"/>
      <w:kern w:val="32"/>
      <w:sz w:val="33"/>
    </w:rPr>
  </w:style>
  <w:style w:type="paragraph" w:styleId="Otsikko2">
    <w:name w:val="heading 2"/>
    <w:basedOn w:val="Normaali"/>
    <w:next w:val="Leipteksti"/>
    <w:qFormat/>
    <w:rsid w:val="00C0345D"/>
    <w:pPr>
      <w:keepNext/>
      <w:numPr>
        <w:ilvl w:val="1"/>
        <w:numId w:val="33"/>
      </w:numPr>
      <w:autoSpaceDE w:val="0"/>
      <w:autoSpaceDN w:val="0"/>
      <w:spacing w:before="400" w:after="20"/>
      <w:outlineLvl w:val="1"/>
    </w:pPr>
    <w:rPr>
      <w:rFonts w:ascii="PT Sans" w:hAnsi="PT Sans" w:cs="Arial"/>
      <w:b/>
      <w:bCs/>
      <w:iCs/>
      <w:caps/>
      <w:sz w:val="25"/>
      <w:szCs w:val="28"/>
    </w:rPr>
  </w:style>
  <w:style w:type="paragraph" w:styleId="Otsikko3">
    <w:name w:val="heading 3"/>
    <w:basedOn w:val="Otsikko2"/>
    <w:next w:val="Leipteksti"/>
    <w:qFormat/>
    <w:rsid w:val="00C0345D"/>
    <w:pPr>
      <w:numPr>
        <w:ilvl w:val="2"/>
      </w:numPr>
      <w:spacing w:before="240"/>
      <w:outlineLvl w:val="2"/>
    </w:pPr>
    <w:rPr>
      <w:rFonts w:ascii="Source Sans Pro" w:hAnsi="Source Sans Pro"/>
      <w:caps w:val="0"/>
      <w:sz w:val="24"/>
      <w:szCs w:val="26"/>
    </w:rPr>
  </w:style>
  <w:style w:type="paragraph" w:styleId="Otsikko4">
    <w:name w:val="heading 4"/>
    <w:basedOn w:val="Otsikko1"/>
    <w:next w:val="Leipteksti"/>
    <w:link w:val="Otsikko4Char"/>
    <w:autoRedefine/>
    <w:qFormat/>
    <w:rsid w:val="00C0345D"/>
    <w:pPr>
      <w:numPr>
        <w:numId w:val="0"/>
      </w:numPr>
      <w:outlineLvl w:val="3"/>
    </w:pPr>
    <w:rPr>
      <w:sz w:val="37"/>
      <w:szCs w:val="28"/>
    </w:rPr>
  </w:style>
  <w:style w:type="paragraph" w:styleId="Otsikko5">
    <w:name w:val="heading 5"/>
    <w:basedOn w:val="Otsikko2"/>
    <w:next w:val="Leipteksti"/>
    <w:qFormat/>
    <w:rsid w:val="00ED21C5"/>
    <w:pPr>
      <w:numPr>
        <w:ilvl w:val="0"/>
        <w:numId w:val="0"/>
      </w:numPr>
      <w:outlineLvl w:val="4"/>
    </w:pPr>
    <w:rPr>
      <w:szCs w:val="26"/>
    </w:rPr>
  </w:style>
  <w:style w:type="paragraph" w:styleId="Otsikko6">
    <w:name w:val="heading 6"/>
    <w:basedOn w:val="Otsikko3"/>
    <w:next w:val="Leipteksti"/>
    <w:qFormat/>
    <w:rsid w:val="00C0345D"/>
    <w:pPr>
      <w:numPr>
        <w:ilvl w:val="0"/>
        <w:numId w:val="0"/>
      </w:numPr>
      <w:spacing w:before="400"/>
      <w:outlineLvl w:val="5"/>
    </w:pPr>
    <w:rPr>
      <w:color w:val="28AAE1"/>
    </w:rPr>
  </w:style>
  <w:style w:type="paragraph" w:styleId="Otsikko7">
    <w:name w:val="heading 7"/>
    <w:basedOn w:val="Normaali"/>
    <w:semiHidden/>
    <w:rsid w:val="00662F05"/>
    <w:pPr>
      <w:numPr>
        <w:ilvl w:val="6"/>
        <w:numId w:val="33"/>
      </w:numPr>
      <w:spacing w:before="200"/>
      <w:jc w:val="both"/>
      <w:outlineLvl w:val="6"/>
    </w:pPr>
  </w:style>
  <w:style w:type="paragraph" w:styleId="Otsikko8">
    <w:name w:val="heading 8"/>
    <w:basedOn w:val="Normaali"/>
    <w:semiHidden/>
    <w:rsid w:val="00662F05"/>
    <w:pPr>
      <w:numPr>
        <w:ilvl w:val="7"/>
        <w:numId w:val="33"/>
      </w:numPr>
      <w:spacing w:before="200"/>
      <w:jc w:val="both"/>
      <w:outlineLvl w:val="7"/>
    </w:pPr>
    <w:rPr>
      <w:iCs/>
    </w:rPr>
  </w:style>
  <w:style w:type="paragraph" w:styleId="Otsikko9">
    <w:name w:val="heading 9"/>
    <w:basedOn w:val="Normaali"/>
    <w:semiHidden/>
    <w:rsid w:val="00662F05"/>
    <w:pPr>
      <w:numPr>
        <w:ilvl w:val="8"/>
        <w:numId w:val="33"/>
      </w:numPr>
      <w:spacing w:before="200"/>
      <w:jc w:val="both"/>
      <w:outlineLvl w:val="8"/>
    </w:pPr>
    <w:rPr>
      <w:rFonts w:cs="Ari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link w:val="SisennettyleiptekstiChar"/>
    <w:qFormat/>
    <w:rsid w:val="00ED21C5"/>
    <w:pPr>
      <w:spacing w:before="220"/>
      <w:ind w:left="652"/>
    </w:pPr>
    <w:rPr>
      <w:i/>
    </w:rPr>
  </w:style>
  <w:style w:type="character" w:customStyle="1" w:styleId="YltunnisteChar">
    <w:name w:val="Ylätunniste Char"/>
    <w:basedOn w:val="Kappaleenoletusfontti"/>
    <w:link w:val="Yltunniste"/>
    <w:rsid w:val="00F445BC"/>
    <w:rPr>
      <w:b/>
      <w:sz w:val="20"/>
    </w:rPr>
  </w:style>
  <w:style w:type="character" w:styleId="Hyperlinkki">
    <w:name w:val="Hyperlink"/>
    <w:basedOn w:val="Kappaleenoletusfontti"/>
    <w:uiPriority w:val="99"/>
    <w:rsid w:val="00ED21C5"/>
    <w:rPr>
      <w:rFonts w:ascii="Merriweather" w:hAnsi="Merriweather"/>
      <w:color w:val="0000FF"/>
      <w:sz w:val="20"/>
      <w:u w:val="single"/>
    </w:rPr>
  </w:style>
  <w:style w:type="character" w:styleId="Rivinumero">
    <w:name w:val="line number"/>
    <w:basedOn w:val="Kappaleenoletusfontti"/>
    <w:rsid w:val="006E0EC1"/>
    <w:rPr>
      <w:rFonts w:ascii="Arial" w:hAnsi="Arial"/>
      <w:sz w:val="22"/>
    </w:rPr>
  </w:style>
  <w:style w:type="paragraph" w:styleId="Sisluet1">
    <w:name w:val="toc 1"/>
    <w:basedOn w:val="Normaali"/>
    <w:next w:val="Normaali"/>
    <w:uiPriority w:val="39"/>
    <w:rsid w:val="006E0EC1"/>
    <w:pPr>
      <w:spacing w:before="120"/>
      <w:ind w:left="567" w:hanging="567"/>
    </w:pPr>
    <w:rPr>
      <w:b/>
      <w:caps/>
    </w:rPr>
  </w:style>
  <w:style w:type="paragraph" w:styleId="Asiakirjanrakenneruutu">
    <w:name w:val="Document Map"/>
    <w:basedOn w:val="Normaali"/>
    <w:rsid w:val="001326BB"/>
    <w:pPr>
      <w:ind w:left="220" w:hanging="220"/>
    </w:pPr>
  </w:style>
  <w:style w:type="table" w:styleId="TaulukkoRuudukko">
    <w:name w:val="Table Grid"/>
    <w:basedOn w:val="Normaalitaulukko"/>
    <w:rsid w:val="006E0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luet2">
    <w:name w:val="toc 2"/>
    <w:basedOn w:val="Normaali"/>
    <w:next w:val="Normaali"/>
    <w:uiPriority w:val="39"/>
    <w:rsid w:val="00212027"/>
    <w:pPr>
      <w:ind w:left="1418" w:right="79" w:hanging="851"/>
    </w:pPr>
    <w:rPr>
      <w:smallCaps/>
      <w:szCs w:val="20"/>
    </w:rPr>
  </w:style>
  <w:style w:type="paragraph" w:styleId="Sisluet3">
    <w:name w:val="toc 3"/>
    <w:basedOn w:val="Normaali"/>
    <w:next w:val="Normaali"/>
    <w:uiPriority w:val="39"/>
    <w:rsid w:val="00DA086D"/>
    <w:pPr>
      <w:ind w:left="1418" w:hanging="851"/>
    </w:pPr>
  </w:style>
  <w:style w:type="paragraph" w:styleId="Leipteksti">
    <w:name w:val="Body Text"/>
    <w:basedOn w:val="Normaali"/>
    <w:link w:val="LeiptekstiChar"/>
    <w:qFormat/>
    <w:rsid w:val="00ED21C5"/>
    <w:pPr>
      <w:spacing w:before="220"/>
      <w:jc w:val="both"/>
    </w:pPr>
  </w:style>
  <w:style w:type="paragraph" w:styleId="Yltunniste">
    <w:name w:val="header"/>
    <w:basedOn w:val="Normaali"/>
    <w:link w:val="YltunnisteChar"/>
    <w:rsid w:val="00405F22"/>
    <w:rPr>
      <w:b/>
    </w:rPr>
  </w:style>
  <w:style w:type="paragraph" w:styleId="Alatunniste">
    <w:name w:val="footer"/>
    <w:basedOn w:val="Normaali"/>
    <w:link w:val="AlatunnisteChar"/>
    <w:rsid w:val="006E0EC1"/>
    <w:rPr>
      <w:caps/>
      <w:sz w:val="12"/>
      <w:szCs w:val="12"/>
    </w:rPr>
  </w:style>
  <w:style w:type="paragraph" w:styleId="Merkittyluettelo">
    <w:name w:val="List Bullet"/>
    <w:basedOn w:val="Normaali"/>
    <w:uiPriority w:val="5"/>
    <w:qFormat/>
    <w:rsid w:val="00C0345D"/>
    <w:pPr>
      <w:numPr>
        <w:numId w:val="37"/>
      </w:numPr>
      <w:spacing w:before="60"/>
      <w:contextualSpacing/>
    </w:pPr>
  </w:style>
  <w:style w:type="paragraph" w:styleId="Merkittyluettelo2">
    <w:name w:val="List Bullet 2"/>
    <w:basedOn w:val="Merkittyluettelo"/>
    <w:uiPriority w:val="5"/>
    <w:qFormat/>
    <w:rsid w:val="00C0345D"/>
    <w:pPr>
      <w:numPr>
        <w:numId w:val="2"/>
      </w:numPr>
    </w:pPr>
  </w:style>
  <w:style w:type="paragraph" w:styleId="Alaviitteenteksti">
    <w:name w:val="footnote text"/>
    <w:basedOn w:val="Normaali"/>
    <w:rsid w:val="00BA2D42"/>
    <w:pPr>
      <w:keepNext/>
      <w:spacing w:before="120"/>
      <w:ind w:left="680"/>
    </w:pPr>
    <w:rPr>
      <w:sz w:val="18"/>
      <w:szCs w:val="20"/>
    </w:rPr>
  </w:style>
  <w:style w:type="character" w:styleId="Alaviitteenviite">
    <w:name w:val="footnote reference"/>
    <w:basedOn w:val="Kappaleenoletusfontti"/>
    <w:rsid w:val="003E0C1E"/>
    <w:rPr>
      <w:rFonts w:ascii="Arial" w:hAnsi="Arial"/>
      <w:sz w:val="18"/>
      <w:vertAlign w:val="superscript"/>
    </w:rPr>
  </w:style>
  <w:style w:type="character" w:styleId="Sivunumero">
    <w:name w:val="page number"/>
    <w:basedOn w:val="Kappaleenoletusfontti"/>
    <w:rsid w:val="006E0EC1"/>
    <w:rPr>
      <w:rFonts w:ascii="Arial" w:hAnsi="Arial"/>
      <w:sz w:val="22"/>
      <w:szCs w:val="22"/>
    </w:rPr>
  </w:style>
  <w:style w:type="paragraph" w:styleId="Sisluet4">
    <w:name w:val="toc 4"/>
    <w:basedOn w:val="Normaali"/>
    <w:next w:val="Normaali"/>
    <w:autoRedefine/>
    <w:semiHidden/>
    <w:rsid w:val="006E0EC1"/>
    <w:pPr>
      <w:ind w:left="660"/>
    </w:pPr>
  </w:style>
  <w:style w:type="character" w:styleId="Paikkamerkkiteksti">
    <w:name w:val="Placeholder Text"/>
    <w:basedOn w:val="Kappaleenoletusfontti"/>
    <w:uiPriority w:val="99"/>
    <w:semiHidden/>
    <w:rsid w:val="008164F9"/>
    <w:rPr>
      <w:color w:val="808080"/>
    </w:rPr>
  </w:style>
  <w:style w:type="paragraph" w:styleId="Seliteteksti">
    <w:name w:val="Balloon Text"/>
    <w:basedOn w:val="Normaali"/>
    <w:link w:val="SelitetekstiChar"/>
    <w:rsid w:val="008164F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8164F9"/>
    <w:rPr>
      <w:rFonts w:ascii="Tahoma" w:hAnsi="Tahoma" w:cs="Tahoma"/>
      <w:sz w:val="16"/>
      <w:szCs w:val="16"/>
    </w:rPr>
  </w:style>
  <w:style w:type="character" w:customStyle="1" w:styleId="SisennettyleiptekstiChar">
    <w:name w:val="Sisennetty leipäteksti Char"/>
    <w:basedOn w:val="Kappaleenoletusfontti"/>
    <w:link w:val="Sisennettyleipteksti"/>
    <w:rsid w:val="00ED21C5"/>
    <w:rPr>
      <w:rFonts w:ascii="Merriweather" w:hAnsi="Merriweather"/>
      <w:i/>
      <w:sz w:val="20"/>
    </w:rPr>
  </w:style>
  <w:style w:type="character" w:customStyle="1" w:styleId="LeiptekstiChar">
    <w:name w:val="Leipäteksti Char"/>
    <w:basedOn w:val="Kappaleenoletusfontti"/>
    <w:link w:val="Leipteksti"/>
    <w:rsid w:val="00ED21C5"/>
    <w:rPr>
      <w:rFonts w:ascii="Merriweather" w:hAnsi="Merriweather"/>
      <w:sz w:val="20"/>
    </w:rPr>
  </w:style>
  <w:style w:type="numbering" w:customStyle="1" w:styleId="Vanha">
    <w:name w:val="Vanha"/>
    <w:uiPriority w:val="99"/>
    <w:rsid w:val="00662F05"/>
    <w:pPr>
      <w:numPr>
        <w:numId w:val="10"/>
      </w:numPr>
    </w:pPr>
  </w:style>
  <w:style w:type="numbering" w:customStyle="1" w:styleId="Uusi">
    <w:name w:val="Uusi"/>
    <w:uiPriority w:val="99"/>
    <w:rsid w:val="00F44B9F"/>
    <w:pPr>
      <w:numPr>
        <w:numId w:val="11"/>
      </w:numPr>
    </w:pPr>
  </w:style>
  <w:style w:type="character" w:customStyle="1" w:styleId="Otsikko4Char">
    <w:name w:val="Otsikko 4 Char"/>
    <w:basedOn w:val="Kappaleenoletusfontti"/>
    <w:link w:val="Otsikko4"/>
    <w:rsid w:val="00C0345D"/>
    <w:rPr>
      <w:rFonts w:ascii="Tondu Beta" w:hAnsi="Tondu Beta" w:cs="Arial"/>
      <w:b/>
      <w:bCs/>
      <w:caps/>
      <w:color w:val="253764"/>
      <w:spacing w:val="20"/>
      <w:kern w:val="32"/>
      <w:sz w:val="37"/>
      <w:szCs w:val="28"/>
    </w:rPr>
  </w:style>
  <w:style w:type="character" w:customStyle="1" w:styleId="AlatunnisteChar">
    <w:name w:val="Alatunniste Char"/>
    <w:basedOn w:val="Kappaleenoletusfontti"/>
    <w:link w:val="Alatunniste"/>
    <w:rsid w:val="005A5E8B"/>
    <w:rPr>
      <w:caps/>
      <w:sz w:val="12"/>
      <w:szCs w:val="12"/>
    </w:rPr>
  </w:style>
  <w:style w:type="paragraph" w:customStyle="1" w:styleId="PARTIO-leipteksti">
    <w:name w:val="PARTIO-leipäteksti"/>
    <w:basedOn w:val="Normaali"/>
    <w:rsid w:val="00ED21C5"/>
    <w:rPr>
      <w:rFonts w:cs="Arial"/>
      <w:szCs w:val="20"/>
    </w:rPr>
  </w:style>
  <w:style w:type="paragraph" w:customStyle="1" w:styleId="PARTIOalatunnistenimi">
    <w:name w:val="PARTIO alatunniste nimi"/>
    <w:basedOn w:val="Normaali"/>
    <w:link w:val="PARTIOalatunnistenimiChar"/>
    <w:rsid w:val="006B6B38"/>
    <w:rPr>
      <w:rFonts w:asciiTheme="majorHAnsi" w:eastAsia="SimSun" w:hAnsiTheme="majorHAnsi" w:cs="Garamond"/>
      <w:noProof/>
      <w:color w:val="213764"/>
      <w:kern w:val="18"/>
      <w:sz w:val="22"/>
      <w:szCs w:val="18"/>
      <w:lang w:eastAsia="en-US"/>
    </w:rPr>
  </w:style>
  <w:style w:type="paragraph" w:customStyle="1" w:styleId="PARTIOalatunnisteosoite">
    <w:name w:val="PARTIO alatunniste osoite"/>
    <w:basedOn w:val="Normaali"/>
    <w:link w:val="PARTIOalatunnisteosoiteChar"/>
    <w:rsid w:val="006B6B38"/>
    <w:pPr>
      <w:jc w:val="center"/>
    </w:pPr>
    <w:rPr>
      <w:rFonts w:eastAsia="SimSun" w:cs="Garamond"/>
      <w:noProof/>
      <w:color w:val="213965"/>
      <w:sz w:val="18"/>
      <w:szCs w:val="18"/>
      <w:lang w:eastAsia="en-US"/>
    </w:rPr>
  </w:style>
  <w:style w:type="character" w:customStyle="1" w:styleId="PARTIOalatunnistenimiChar">
    <w:name w:val="PARTIO alatunniste nimi Char"/>
    <w:link w:val="PARTIOalatunnistenimi"/>
    <w:rsid w:val="006B6B38"/>
    <w:rPr>
      <w:rFonts w:asciiTheme="majorHAnsi" w:eastAsia="SimSun" w:hAnsiTheme="majorHAnsi" w:cs="Garamond"/>
      <w:noProof/>
      <w:color w:val="213764"/>
      <w:kern w:val="18"/>
      <w:szCs w:val="18"/>
      <w:lang w:eastAsia="en-US"/>
    </w:rPr>
  </w:style>
  <w:style w:type="character" w:customStyle="1" w:styleId="PARTIOalatunnisteosoiteChar">
    <w:name w:val="PARTIO alatunniste osoite Char"/>
    <w:link w:val="PARTIOalatunnisteosoite"/>
    <w:rsid w:val="006B6B38"/>
    <w:rPr>
      <w:rFonts w:ascii="Merriweather" w:eastAsia="SimSun" w:hAnsi="Merriweather" w:cs="Garamond"/>
      <w:noProof/>
      <w:color w:val="213965"/>
      <w:sz w:val="18"/>
      <w:szCs w:val="18"/>
      <w:lang w:eastAsia="en-US"/>
    </w:rPr>
  </w:style>
  <w:style w:type="paragraph" w:customStyle="1" w:styleId="PARTIOalatunnisteSP">
    <w:name w:val="PARTIO alatunniste SP"/>
    <w:basedOn w:val="Normaali"/>
    <w:link w:val="PARTIOalatunnisteSPChar"/>
    <w:qFormat/>
    <w:rsid w:val="006B6B38"/>
    <w:pPr>
      <w:jc w:val="center"/>
    </w:pPr>
    <w:rPr>
      <w:rFonts w:asciiTheme="majorHAnsi" w:eastAsia="SimSun" w:hAnsiTheme="majorHAnsi"/>
      <w:color w:val="1F497D" w:themeColor="text2"/>
      <w:spacing w:val="20"/>
      <w:szCs w:val="20"/>
      <w:lang w:eastAsia="en-US"/>
    </w:rPr>
  </w:style>
  <w:style w:type="character" w:customStyle="1" w:styleId="PARTIOalatunnisteSPChar">
    <w:name w:val="PARTIO alatunniste SP Char"/>
    <w:basedOn w:val="Kappaleenoletusfontti"/>
    <w:link w:val="PARTIOalatunnisteSP"/>
    <w:rsid w:val="006B6B38"/>
    <w:rPr>
      <w:rFonts w:asciiTheme="majorHAnsi" w:eastAsia="SimSun" w:hAnsiTheme="majorHAnsi"/>
      <w:color w:val="1F497D" w:themeColor="text2"/>
      <w:spacing w:val="2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annaj\Documents\Mukautetut%20Office-mallit\Normal_Papan_ilm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9616709-1F4D-4E5D-9FE2-4723B70912AE}"/>
      </w:docPartPr>
      <w:docPartBody>
        <w:p w:rsidR="00F07529" w:rsidRDefault="00EF019C">
          <w:r w:rsidRPr="00D974E8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510493EC9934C47B5FEF85D3C81E90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C6F979F-DC16-4D27-A5E6-580E68C44EFF}"/>
      </w:docPartPr>
      <w:docPartBody>
        <w:p w:rsidR="00F07529" w:rsidRDefault="00EF019C" w:rsidP="00EF019C">
          <w:pPr>
            <w:pStyle w:val="F510493EC9934C47B5FEF85D3C81E90B"/>
          </w:pPr>
          <w:r w:rsidRPr="00D974E8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4693E21815F4EB08BD46BB372CC8DB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297C198-2803-4CA7-A758-3382E9170BAA}"/>
      </w:docPartPr>
      <w:docPartBody>
        <w:p w:rsidR="00F07529" w:rsidRDefault="00EF019C" w:rsidP="00EF019C">
          <w:pPr>
            <w:pStyle w:val="64693E21815F4EB08BD46BB372CC8DBF"/>
          </w:pPr>
          <w:r w:rsidRPr="00D974E8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3027BC9CD6E4010AD7427D14393E2A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49D8607-9421-425E-8224-4F61E340263A}"/>
      </w:docPartPr>
      <w:docPartBody>
        <w:p w:rsidR="00F07529" w:rsidRDefault="00EF019C" w:rsidP="00EF019C">
          <w:pPr>
            <w:pStyle w:val="03027BC9CD6E4010AD7427D14393E2A0"/>
          </w:pPr>
          <w:r w:rsidRPr="00D974E8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D34062CCDEE4F34BDDC70EE6746761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2FEEB92-A4DD-4AC9-9855-8F190EDD6720}"/>
      </w:docPartPr>
      <w:docPartBody>
        <w:p w:rsidR="00F07529" w:rsidRDefault="00EF019C" w:rsidP="00EF019C">
          <w:pPr>
            <w:pStyle w:val="FD34062CCDEE4F34BDDC70EE67467613"/>
          </w:pPr>
          <w:r w:rsidRPr="00D974E8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ondu Beta"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PT Sans"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">
    <w:panose1 w:val="02060503050406030704"/>
    <w:charset w:val="00"/>
    <w:family w:val="roman"/>
    <w:pitch w:val="variable"/>
    <w:sig w:usb0="A00002BF" w:usb1="5000207A" w:usb2="00000000" w:usb3="00000000" w:csb0="00000097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19C"/>
    <w:rsid w:val="0008062B"/>
    <w:rsid w:val="00EF019C"/>
    <w:rsid w:val="00F0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EF019C"/>
    <w:rPr>
      <w:color w:val="808080"/>
    </w:rPr>
  </w:style>
  <w:style w:type="paragraph" w:customStyle="1" w:styleId="F510493EC9934C47B5FEF85D3C81E90B">
    <w:name w:val="F510493EC9934C47B5FEF85D3C81E90B"/>
    <w:rsid w:val="00EF019C"/>
  </w:style>
  <w:style w:type="paragraph" w:customStyle="1" w:styleId="64693E21815F4EB08BD46BB372CC8DBF">
    <w:name w:val="64693E21815F4EB08BD46BB372CC8DBF"/>
    <w:rsid w:val="00EF019C"/>
  </w:style>
  <w:style w:type="paragraph" w:customStyle="1" w:styleId="03027BC9CD6E4010AD7427D14393E2A0">
    <w:name w:val="03027BC9CD6E4010AD7427D14393E2A0"/>
    <w:rsid w:val="00EF019C"/>
  </w:style>
  <w:style w:type="paragraph" w:customStyle="1" w:styleId="FD34062CCDEE4F34BDDC70EE67467613">
    <w:name w:val="FD34062CCDEE4F34BDDC70EE67467613"/>
    <w:rsid w:val="00EF01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9E9554FFE4D744FAC319BD4AB89B541" ma:contentTypeVersion="9" ma:contentTypeDescription="Luo uusi asiakirja." ma:contentTypeScope="" ma:versionID="2918d8864510b882c067b5baac86d174">
  <xsd:schema xmlns:xsd="http://www.w3.org/2001/XMLSchema" xmlns:xs="http://www.w3.org/2001/XMLSchema" xmlns:p="http://schemas.microsoft.com/office/2006/metadata/properties" xmlns:ns1="http://schemas.microsoft.com/sharepoint/v3" xmlns:ns2="b2951666-0805-4f76-a91b-a2190556de65" xmlns:ns3="b428a64c-7c16-4bcb-8148-a0b347eec70d" targetNamespace="http://schemas.microsoft.com/office/2006/metadata/properties" ma:root="true" ma:fieldsID="e73fdb1d3d26d4ac77beedf9c17fa398" ns1:_="" ns2:_="" ns3:_="">
    <xsd:import namespace="http://schemas.microsoft.com/sharepoint/v3"/>
    <xsd:import namespace="b2951666-0805-4f76-a91b-a2190556de65"/>
    <xsd:import namespace="b428a64c-7c16-4bcb-8148-a0b347eec70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51666-0805-4f76-a91b-a2190556de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8a64c-7c16-4bcb-8148-a0b347eec7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317389-0511-4F5E-9036-D96AE127CF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B79124-38AF-4E83-AF30-A578324CCC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AC1DCD-F5F7-4E9B-9E6F-2CCCE70E4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951666-0805-4f76-a91b-a2190556de65"/>
    <ds:schemaRef ds:uri="b428a64c-7c16-4bcb-8148-a0b347eec7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2D5D6E-8091-4F52-AC74-C20BD87B80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Normal_Papan_ilme</Template>
  <TotalTime>239</TotalTime>
  <Pages>1</Pages>
  <Words>228</Words>
  <Characters>1845</Characters>
  <Application>Microsoft Office Word</Application>
  <DocSecurity>0</DocSecurity>
  <Lines>59</Lines>
  <Paragraphs>28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Johanna Junkkari</dc:creator>
  <cp:lastModifiedBy>Johanna Junkkari</cp:lastModifiedBy>
  <cp:revision>41</cp:revision>
  <cp:lastPrinted>2008-11-27T08:36:00Z</cp:lastPrinted>
  <dcterms:created xsi:type="dcterms:W3CDTF">2022-01-10T07:01:00Z</dcterms:created>
  <dcterms:modified xsi:type="dcterms:W3CDTF">2022-01-10T11:01:00Z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0x010100F9E9554FFE4D744FAC319BD4AB89B541</vt:lpwstr>
  </property>
</Properties>
</file>